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6573" w14:textId="77777777" w:rsidR="005F4465" w:rsidRDefault="0047349C">
      <w:pPr>
        <w:jc w:val="both"/>
      </w:pPr>
      <w:r>
        <w:rPr>
          <w:noProof/>
          <w:sz w:val="18"/>
          <w:szCs w:val="18"/>
        </w:rPr>
        <w:drawing>
          <wp:inline distT="0" distB="0" distL="0" distR="0" wp14:anchorId="1F49FB2C" wp14:editId="743595E2">
            <wp:extent cx="2273300" cy="863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BFE0" w14:textId="77777777" w:rsidR="00553355" w:rsidRDefault="00553355">
      <w:pPr>
        <w:jc w:val="center"/>
        <w:rPr>
          <w:rFonts w:ascii="Arial" w:hAnsi="Arial"/>
          <w:b/>
          <w:sz w:val="24"/>
        </w:rPr>
      </w:pPr>
    </w:p>
    <w:p w14:paraId="3808B8B6" w14:textId="77777777" w:rsidR="005F4465" w:rsidRDefault="005F4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COURSE SYLLABUS</w:t>
      </w:r>
    </w:p>
    <w:p w14:paraId="41A2EAC5" w14:textId="43070B19" w:rsidR="005F4465" w:rsidRDefault="003C36E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Mexican-American Literature</w:t>
      </w:r>
    </w:p>
    <w:p w14:paraId="22155A70" w14:textId="6E1519EC" w:rsidR="00D76933" w:rsidRDefault="003C36E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ENGL 2351-1101</w:t>
      </w:r>
    </w:p>
    <w:p w14:paraId="283B507B" w14:textId="77777777" w:rsidR="00D76933" w:rsidRDefault="00D76933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"/>
        <w:gridCol w:w="4050"/>
        <w:gridCol w:w="4560"/>
        <w:gridCol w:w="12"/>
      </w:tblGrid>
      <w:tr w:rsidR="00D76933" w:rsidRPr="00EA3FC3" w14:paraId="468B6F4A" w14:textId="77777777" w:rsidTr="00D76933">
        <w:trPr>
          <w:jc w:val="center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57B4" w14:textId="77777777" w:rsidR="00D76933" w:rsidRPr="00EA3FC3" w:rsidRDefault="00D76933" w:rsidP="00D76933">
            <w:pPr>
              <w:rPr>
                <w:b/>
                <w:bCs/>
                <w:smallCaps/>
                <w:sz w:val="22"/>
                <w:szCs w:val="22"/>
              </w:rPr>
            </w:pPr>
            <w:r w:rsidRPr="00EA3FC3">
              <w:rPr>
                <w:b/>
                <w:bCs/>
                <w:smallCaps/>
                <w:sz w:val="22"/>
                <w:szCs w:val="22"/>
              </w:rPr>
              <w:t xml:space="preserve">Instructor: 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3FC7" w14:textId="77777777" w:rsidR="00D76933" w:rsidRPr="00EA3FC3" w:rsidRDefault="0058387D" w:rsidP="00D76933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Tony Diaz (281) 618-5434</w:t>
            </w:r>
          </w:p>
        </w:tc>
      </w:tr>
      <w:tr w:rsidR="00D76933" w:rsidRPr="00EA3FC3" w14:paraId="560E7116" w14:textId="77777777" w:rsidTr="00D76933">
        <w:trPr>
          <w:jc w:val="center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33FC" w14:textId="77777777" w:rsidR="00D76933" w:rsidRPr="00EA3FC3" w:rsidRDefault="00D76933" w:rsidP="00D76933">
            <w:pPr>
              <w:rPr>
                <w:b/>
                <w:bCs/>
                <w:smallCaps/>
                <w:sz w:val="22"/>
                <w:szCs w:val="22"/>
              </w:rPr>
            </w:pPr>
            <w:r w:rsidRPr="00EA3FC3">
              <w:rPr>
                <w:b/>
                <w:bCs/>
                <w:smallCaps/>
                <w:sz w:val="22"/>
                <w:szCs w:val="22"/>
              </w:rPr>
              <w:t>Office Location: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3D0A" w14:textId="370C3B2F" w:rsidR="00D76933" w:rsidRPr="00EA3FC3" w:rsidRDefault="001B3915" w:rsidP="001B3915">
            <w:pPr>
              <w:rPr>
                <w:smallCaps/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Greenspoint</w:t>
            </w:r>
            <w:proofErr w:type="spellEnd"/>
            <w:r>
              <w:rPr>
                <w:smallCaps/>
                <w:sz w:val="22"/>
                <w:szCs w:val="22"/>
              </w:rPr>
              <w:t xml:space="preserve"> 314M</w:t>
            </w:r>
            <w:r w:rsidR="0058387D">
              <w:rPr>
                <w:smallCaps/>
                <w:sz w:val="22"/>
                <w:szCs w:val="22"/>
              </w:rPr>
              <w:t xml:space="preserve">, Office </w:t>
            </w:r>
            <w:proofErr w:type="spellStart"/>
            <w:r w:rsidR="0058387D">
              <w:rPr>
                <w:smallCaps/>
                <w:sz w:val="22"/>
                <w:szCs w:val="22"/>
              </w:rPr>
              <w:t>Hrs</w:t>
            </w:r>
            <w:proofErr w:type="spellEnd"/>
            <w:r w:rsidR="0058387D">
              <w:rPr>
                <w:smallCaps/>
                <w:sz w:val="22"/>
                <w:szCs w:val="22"/>
              </w:rPr>
              <w:t xml:space="preserve">: </w:t>
            </w:r>
            <w:r>
              <w:rPr>
                <w:smallCaps/>
                <w:sz w:val="22"/>
                <w:szCs w:val="22"/>
              </w:rPr>
              <w:t>Mondays 12:30 – 2:30 ACAD 223</w:t>
            </w:r>
          </w:p>
        </w:tc>
      </w:tr>
      <w:tr w:rsidR="00D76933" w:rsidRPr="00EA3FC3" w14:paraId="12F6A0ED" w14:textId="77777777" w:rsidTr="00D76933">
        <w:trPr>
          <w:jc w:val="center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4BA3" w14:textId="77777777" w:rsidR="00D76933" w:rsidRPr="00EA3FC3" w:rsidRDefault="00D76933" w:rsidP="00D76933">
            <w:pPr>
              <w:rPr>
                <w:b/>
                <w:bCs/>
                <w:smallCaps/>
                <w:sz w:val="22"/>
                <w:szCs w:val="22"/>
              </w:rPr>
            </w:pPr>
            <w:r w:rsidRPr="00EA3FC3">
              <w:rPr>
                <w:b/>
                <w:bCs/>
                <w:smallCaps/>
                <w:sz w:val="22"/>
                <w:szCs w:val="22"/>
              </w:rPr>
              <w:t>E-mail: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5C3E" w14:textId="77777777" w:rsidR="00D76933" w:rsidRPr="00EA3FC3" w:rsidRDefault="00D76933" w:rsidP="00D76933">
            <w:pPr>
              <w:rPr>
                <w:smallCaps/>
                <w:sz w:val="22"/>
                <w:szCs w:val="22"/>
              </w:rPr>
            </w:pPr>
            <w:r w:rsidRPr="00EA3FC3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47349C">
              <w:rPr>
                <w:b/>
                <w:bCs/>
                <w:smallCaps/>
                <w:sz w:val="22"/>
                <w:szCs w:val="22"/>
              </w:rPr>
              <w:t>Antonio.Diaz@lonestar.edu</w:t>
            </w:r>
          </w:p>
        </w:tc>
      </w:tr>
      <w:tr w:rsidR="00D76933" w:rsidRPr="00EA3FC3" w14:paraId="45BFEEA9" w14:textId="77777777" w:rsidTr="00D76933">
        <w:trPr>
          <w:jc w:val="center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6BE2" w14:textId="77777777" w:rsidR="00D76933" w:rsidRDefault="00D76933" w:rsidP="00D76933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Semester / Year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7106" w14:textId="2B2BA104" w:rsidR="00D76933" w:rsidRPr="00EA3FC3" w:rsidRDefault="003C36EB" w:rsidP="00D769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Spring 201</w:t>
            </w:r>
            <w:r w:rsidR="001B391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76933" w:rsidRPr="00EA3FC3" w14:paraId="0B0FCFE5" w14:textId="77777777" w:rsidTr="00D76933">
        <w:trPr>
          <w:jc w:val="center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B06B" w14:textId="77777777" w:rsidR="00D76933" w:rsidRPr="00EA3FC3" w:rsidRDefault="00D76933" w:rsidP="00D76933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Section #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EFB5" w14:textId="51E40957" w:rsidR="00D76933" w:rsidRPr="00EA3FC3" w:rsidRDefault="003C36EB" w:rsidP="00D769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7284</w:t>
            </w:r>
          </w:p>
        </w:tc>
      </w:tr>
      <w:tr w:rsidR="00D76933" w:rsidRPr="00EA3FC3" w14:paraId="37B8C391" w14:textId="77777777" w:rsidTr="00D76933">
        <w:trPr>
          <w:jc w:val="center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2F32" w14:textId="77777777" w:rsidR="00D76933" w:rsidRPr="00EA3FC3" w:rsidRDefault="00D76933" w:rsidP="00D76933">
            <w:pPr>
              <w:rPr>
                <w:b/>
                <w:bCs/>
                <w:sz w:val="22"/>
                <w:szCs w:val="22"/>
              </w:rPr>
            </w:pPr>
            <w:r w:rsidRPr="00EA3FC3">
              <w:rPr>
                <w:b/>
                <w:bCs/>
                <w:smallCaps/>
                <w:sz w:val="22"/>
                <w:szCs w:val="22"/>
              </w:rPr>
              <w:t>Class Days and Times: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9B68" w14:textId="5B5C3293" w:rsidR="00D76933" w:rsidRPr="00EA3FC3" w:rsidRDefault="006F2B50" w:rsidP="00D769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M/W 9:00 a.</w:t>
            </w:r>
            <w:r w:rsidR="0047349C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. – 10</w:t>
            </w:r>
            <w:r w:rsidR="0047349C">
              <w:rPr>
                <w:b/>
                <w:bCs/>
                <w:sz w:val="22"/>
                <w:szCs w:val="22"/>
              </w:rPr>
              <w:t>:20 pm</w:t>
            </w:r>
          </w:p>
        </w:tc>
      </w:tr>
      <w:tr w:rsidR="00D76933" w:rsidRPr="00EA3FC3" w14:paraId="2C6EDA17" w14:textId="77777777" w:rsidTr="00D76933">
        <w:trPr>
          <w:jc w:val="center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62E6" w14:textId="77777777" w:rsidR="00D76933" w:rsidRPr="00EA3FC3" w:rsidRDefault="00D76933" w:rsidP="00D76933">
            <w:pPr>
              <w:rPr>
                <w:b/>
                <w:bCs/>
                <w:smallCaps/>
                <w:sz w:val="22"/>
                <w:szCs w:val="22"/>
              </w:rPr>
            </w:pPr>
            <w:r w:rsidRPr="00EA3FC3">
              <w:rPr>
                <w:b/>
                <w:bCs/>
                <w:smallCaps/>
                <w:sz w:val="22"/>
                <w:szCs w:val="22"/>
              </w:rPr>
              <w:t>Class Room Location: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E77F" w14:textId="423E6F09" w:rsidR="00462735" w:rsidRPr="00EA3FC3" w:rsidRDefault="00462735" w:rsidP="00D76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 222 &amp; Learning Center Computer Lab</w:t>
            </w:r>
          </w:p>
        </w:tc>
      </w:tr>
      <w:tr w:rsidR="00D76933" w:rsidRPr="00EA3FC3" w14:paraId="2FB35FF8" w14:textId="77777777" w:rsidTr="00D76933">
        <w:trPr>
          <w:gridBefore w:val="1"/>
          <w:gridAfter w:val="1"/>
          <w:wBefore w:w="18" w:type="dxa"/>
          <w:wAfter w:w="12" w:type="dxa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6DDC" w14:textId="4E058D3D" w:rsidR="00D76933" w:rsidRPr="00EA3FC3" w:rsidRDefault="00D76933" w:rsidP="00D76933">
            <w:pPr>
              <w:rPr>
                <w:b/>
                <w:bCs/>
                <w:smallCaps/>
                <w:sz w:val="22"/>
                <w:szCs w:val="22"/>
              </w:rPr>
            </w:pPr>
            <w:r w:rsidRPr="00EA3FC3">
              <w:rPr>
                <w:b/>
                <w:bCs/>
                <w:smallCaps/>
                <w:sz w:val="22"/>
                <w:szCs w:val="22"/>
              </w:rPr>
              <w:t>Credit Hours: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7208" w14:textId="77777777" w:rsidR="00D76933" w:rsidRPr="00EA3FC3" w:rsidRDefault="0047349C" w:rsidP="00D76933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3</w:t>
            </w:r>
          </w:p>
        </w:tc>
      </w:tr>
      <w:tr w:rsidR="00D76933" w:rsidRPr="00EA3FC3" w14:paraId="624187B0" w14:textId="77777777" w:rsidTr="00D76933">
        <w:trPr>
          <w:gridBefore w:val="1"/>
          <w:gridAfter w:val="1"/>
          <w:wBefore w:w="18" w:type="dxa"/>
          <w:wAfter w:w="12" w:type="dxa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7660" w14:textId="77777777" w:rsidR="00D76933" w:rsidRPr="00EA3FC3" w:rsidRDefault="00D76933" w:rsidP="00D76933">
            <w:pPr>
              <w:rPr>
                <w:b/>
                <w:bCs/>
                <w:smallCaps/>
                <w:sz w:val="22"/>
                <w:szCs w:val="22"/>
              </w:rPr>
            </w:pPr>
            <w:r w:rsidRPr="00EA3FC3">
              <w:rPr>
                <w:b/>
                <w:bCs/>
                <w:smallCaps/>
                <w:sz w:val="22"/>
                <w:szCs w:val="22"/>
              </w:rPr>
              <w:t>Prerequisites: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0D14" w14:textId="1B2CF0D5" w:rsidR="00D76933" w:rsidRPr="00EA3FC3" w:rsidRDefault="003577EA" w:rsidP="00D76933">
            <w:pPr>
              <w:rPr>
                <w:b/>
                <w:bCs/>
                <w:sz w:val="22"/>
                <w:szCs w:val="22"/>
              </w:rPr>
            </w:pPr>
            <w:r w:rsidRPr="003577EA">
              <w:rPr>
                <w:b/>
                <w:bCs/>
                <w:sz w:val="18"/>
                <w:szCs w:val="18"/>
              </w:rPr>
              <w:t>Completion of ENGL 1301 and 1302 with a 'D' or better.</w:t>
            </w:r>
          </w:p>
        </w:tc>
      </w:tr>
    </w:tbl>
    <w:p w14:paraId="06FF5976" w14:textId="77777777" w:rsidR="00D76933" w:rsidRDefault="00D76933">
      <w:pPr>
        <w:jc w:val="center"/>
        <w:rPr>
          <w:rFonts w:ascii="Arial" w:hAnsi="Arial"/>
          <w:b/>
          <w:sz w:val="24"/>
        </w:rPr>
      </w:pPr>
    </w:p>
    <w:p w14:paraId="0D17B446" w14:textId="77777777" w:rsidR="005F4465" w:rsidRDefault="005F4465">
      <w:pPr>
        <w:jc w:val="center"/>
        <w:rPr>
          <w:rFonts w:ascii="Arial" w:hAnsi="Arial"/>
          <w:b/>
          <w:sz w:val="24"/>
        </w:rPr>
      </w:pPr>
    </w:p>
    <w:p w14:paraId="616BA1F1" w14:textId="77777777" w:rsidR="005F4465" w:rsidRDefault="005F4465">
      <w:pPr>
        <w:jc w:val="center"/>
        <w:rPr>
          <w:rFonts w:ascii="Arial" w:hAnsi="Arial"/>
          <w:b/>
          <w:sz w:val="24"/>
        </w:rPr>
        <w:sectPr w:rsidR="005F4465" w:rsidSect="00553355">
          <w:pgSz w:w="12240" w:h="15840"/>
          <w:pgMar w:top="720" w:right="720" w:bottom="720" w:left="1080" w:header="720" w:footer="720" w:gutter="0"/>
          <w:cols w:space="720"/>
        </w:sectPr>
      </w:pPr>
    </w:p>
    <w:p w14:paraId="79DFF251" w14:textId="77777777" w:rsidR="008654D9" w:rsidRPr="00E11A19" w:rsidRDefault="008654D9" w:rsidP="008654D9"/>
    <w:p w14:paraId="1F601127" w14:textId="04E99FBE" w:rsidR="008654D9" w:rsidRPr="00E11A19" w:rsidRDefault="002A3B85" w:rsidP="008654D9">
      <w:r>
        <w:t>Spring 2017</w:t>
      </w:r>
      <w:r w:rsidR="008654D9" w:rsidRPr="00E11A19">
        <w:t>—— Tentative Schedule</w:t>
      </w:r>
      <w:r w:rsidR="008654D9" w:rsidRPr="00E11A19">
        <w:tab/>
        <w:t xml:space="preserve"> </w:t>
      </w:r>
    </w:p>
    <w:p w14:paraId="437EC53B" w14:textId="77777777" w:rsidR="008654D9" w:rsidRDefault="008654D9" w:rsidP="008654D9"/>
    <w:p w14:paraId="0AC74630" w14:textId="77777777" w:rsidR="002A3B85" w:rsidRDefault="002A3B85" w:rsidP="002A3B85">
      <w:r>
        <w:t>Monday, January 16: MLK Day</w:t>
      </w:r>
    </w:p>
    <w:p w14:paraId="19DC4A73" w14:textId="77777777" w:rsidR="002A3B85" w:rsidRDefault="002A3B85" w:rsidP="002A3B85">
      <w:r>
        <w:t xml:space="preserve">Wednesday, January 18: Cultural quiz. Introduction to the Course. </w:t>
      </w:r>
    </w:p>
    <w:p w14:paraId="3320DB4B" w14:textId="77777777" w:rsidR="002A3B85" w:rsidRDefault="002A3B85" w:rsidP="002A3B85"/>
    <w:p w14:paraId="0E89AAF5" w14:textId="77777777" w:rsidR="002A3B85" w:rsidRDefault="002A3B85" w:rsidP="002A3B85">
      <w:r>
        <w:t xml:space="preserve">Monday, January 23: Discuss your journal entry about the Presidential Inauguration. </w:t>
      </w:r>
    </w:p>
    <w:p w14:paraId="52704342" w14:textId="77777777" w:rsidR="002A3B85" w:rsidRDefault="002A3B85" w:rsidP="002A3B85">
      <w:r>
        <w:t xml:space="preserve">Wednesday, January 25:  Quiz on Introduction to HECHO. </w:t>
      </w:r>
    </w:p>
    <w:p w14:paraId="37D1150B" w14:textId="77777777" w:rsidR="002A3B85" w:rsidRDefault="002A3B85" w:rsidP="002A3B85"/>
    <w:p w14:paraId="6B210735" w14:textId="2E5C23CF" w:rsidR="002A3B85" w:rsidRDefault="002A3B85" w:rsidP="002A3B85">
      <w:r>
        <w:t>Monday, 30: Quiz on the poem “Helena” b</w:t>
      </w:r>
      <w:r>
        <w:t>y</w:t>
      </w:r>
      <w:r>
        <w:t xml:space="preserve"> Pat Mora HECHO.  </w:t>
      </w:r>
    </w:p>
    <w:p w14:paraId="6D1E6FA4" w14:textId="1F1A4DDD" w:rsidR="002A3B85" w:rsidRDefault="002A3B85" w:rsidP="002A3B85">
      <w:r>
        <w:t xml:space="preserve">Wednesday, Feb. 1: </w:t>
      </w:r>
      <w:r w:rsidR="006F2A68">
        <w:t xml:space="preserve">Quiz: “Literary Wetback”. </w:t>
      </w:r>
      <w:r>
        <w:t xml:space="preserve">Discuss The Cringe Factor. </w:t>
      </w:r>
    </w:p>
    <w:p w14:paraId="43ADDC4A" w14:textId="77777777" w:rsidR="002A3B85" w:rsidRDefault="002A3B85" w:rsidP="002A3B85"/>
    <w:p w14:paraId="7FE8EA81" w14:textId="1DBD5BE2" w:rsidR="002A3B85" w:rsidRDefault="002A3B85" w:rsidP="002A3B85">
      <w:r>
        <w:t xml:space="preserve">Monday, Feb. 6: Due: 250 – 400 words- Describe an object that is important to you. Use complete sentences. Provide at least 25 concrete descriptions. </w:t>
      </w:r>
      <w:r w:rsidR="006F2A68">
        <w:t xml:space="preserve">Quiz: Gloria </w:t>
      </w:r>
      <w:proofErr w:type="spellStart"/>
      <w:r w:rsidR="006F2A68">
        <w:t>Anzaldua</w:t>
      </w:r>
      <w:proofErr w:type="spellEnd"/>
      <w:r w:rsidR="006F2A68">
        <w:t xml:space="preserve">. </w:t>
      </w:r>
    </w:p>
    <w:p w14:paraId="25795F16" w14:textId="77777777" w:rsidR="002A3B85" w:rsidRDefault="002A3B85" w:rsidP="002A3B85">
      <w:r>
        <w:t>Wednesday, Feb. 8: Library Research Day</w:t>
      </w:r>
    </w:p>
    <w:p w14:paraId="3C418B29" w14:textId="77777777" w:rsidR="002A3B85" w:rsidRDefault="002A3B85" w:rsidP="002A3B85"/>
    <w:p w14:paraId="39847844" w14:textId="77777777" w:rsidR="002A3B85" w:rsidRDefault="002A3B85" w:rsidP="002A3B85">
      <w:r>
        <w:t xml:space="preserve">Monday, Feb. 13: Submit bio on 3 authors, leaders, or websites. </w:t>
      </w:r>
    </w:p>
    <w:p w14:paraId="2A069069" w14:textId="6E6EB059" w:rsidR="002A3B85" w:rsidRDefault="002A3B85" w:rsidP="002A3B85">
      <w:r>
        <w:t xml:space="preserve">Wednesday, Feb. </w:t>
      </w:r>
      <w:proofErr w:type="gramStart"/>
      <w:r>
        <w:t>15:.</w:t>
      </w:r>
      <w:proofErr w:type="gramEnd"/>
      <w:r>
        <w:t xml:space="preserve"> </w:t>
      </w:r>
      <w:r w:rsidR="006F2A68">
        <w:t>Quiz</w:t>
      </w:r>
      <w:r>
        <w:t xml:space="preserve">: “The American Dream Through Our Books” under “Essays” at </w:t>
      </w:r>
      <w:r>
        <w:fldChar w:fldCharType="begin"/>
      </w:r>
      <w:r>
        <w:instrText xml:space="preserve"> HYPERLINK "http://</w:instrText>
      </w:r>
      <w:r w:rsidRPr="0014263B">
        <w:instrText>www.tonydiaz.net</w:instrText>
      </w:r>
      <w:r>
        <w:instrText xml:space="preserve">" </w:instrText>
      </w:r>
      <w:r>
        <w:fldChar w:fldCharType="separate"/>
      </w:r>
      <w:r w:rsidRPr="004368D2">
        <w:rPr>
          <w:rStyle w:val="Hyperlink"/>
        </w:rPr>
        <w:t>w</w:t>
      </w:r>
      <w:r w:rsidRPr="004368D2">
        <w:rPr>
          <w:rStyle w:val="Hyperlink"/>
        </w:rPr>
        <w:t>ww.tonydiaz.net</w:t>
      </w:r>
      <w:r>
        <w:fldChar w:fldCharType="end"/>
      </w:r>
      <w:r>
        <w:t xml:space="preserve"> .</w:t>
      </w:r>
      <w:r w:rsidR="006F2A68">
        <w:t xml:space="preserve"> Quiz: “One Family, Two Homelands” by Macarena Hernandez 506 HECHO.</w:t>
      </w:r>
    </w:p>
    <w:p w14:paraId="58DEDF77" w14:textId="77777777" w:rsidR="002A3B85" w:rsidRDefault="002A3B85" w:rsidP="002A3B85"/>
    <w:p w14:paraId="792FB178" w14:textId="77777777" w:rsidR="002A3B85" w:rsidRDefault="002A3B85" w:rsidP="002A3B85">
      <w:r>
        <w:t xml:space="preserve">Saturday, Feb. 18: The Houston Hispanic Forum Career and Education Day (CED). </w:t>
      </w:r>
    </w:p>
    <w:p w14:paraId="35B82F3F" w14:textId="77777777" w:rsidR="002A3B85" w:rsidRDefault="002A3B85" w:rsidP="002A3B85">
      <w:r>
        <w:t xml:space="preserve">George R. Brown Convention Center 9 am – 3pm. Free. </w:t>
      </w:r>
    </w:p>
    <w:p w14:paraId="75F95807" w14:textId="77777777" w:rsidR="002A3B85" w:rsidRDefault="002A3B85" w:rsidP="002A3B85"/>
    <w:p w14:paraId="79B30411" w14:textId="09A8EF19" w:rsidR="002A3B85" w:rsidRDefault="002A3B85" w:rsidP="002A3B85">
      <w:r>
        <w:t xml:space="preserve">Monday, Feb. 20: Due: Rough draft of personal narrative. </w:t>
      </w:r>
      <w:r w:rsidR="00802090">
        <w:t xml:space="preserve">Discuss </w:t>
      </w:r>
      <w:proofErr w:type="spellStart"/>
      <w:r w:rsidR="00802090">
        <w:t>Huizache</w:t>
      </w:r>
      <w:proofErr w:type="spellEnd"/>
      <w:r w:rsidR="00802090">
        <w:t xml:space="preserve">. </w:t>
      </w:r>
    </w:p>
    <w:p w14:paraId="63B0065F" w14:textId="30E94EB3" w:rsidR="002A3B85" w:rsidRDefault="002A3B85" w:rsidP="002A3B85">
      <w:r>
        <w:t xml:space="preserve">Wednesday, Feb. 22: </w:t>
      </w:r>
      <w:r w:rsidR="006F2A68">
        <w:t xml:space="preserve">Quiz: on Jose Angel Gutierrez. </w:t>
      </w:r>
      <w:r>
        <w:t>Discuss Letter to the Editor.</w:t>
      </w:r>
      <w:r w:rsidR="00802090">
        <w:t xml:space="preserve"> Quiz: </w:t>
      </w:r>
      <w:proofErr w:type="spellStart"/>
      <w:r w:rsidR="00802090">
        <w:t>Huizache</w:t>
      </w:r>
      <w:proofErr w:type="spellEnd"/>
      <w:r w:rsidR="00802090">
        <w:t xml:space="preserve"> entries. </w:t>
      </w:r>
    </w:p>
    <w:p w14:paraId="72F150A3" w14:textId="77777777" w:rsidR="002A3B85" w:rsidRDefault="002A3B85" w:rsidP="002A3B85">
      <w:r>
        <w:t xml:space="preserve">Thursday Feb. 23 – Saturday, Feb. 25, National Association of Chicana &amp; Chicano Studies </w:t>
      </w:r>
      <w:proofErr w:type="spellStart"/>
      <w:r>
        <w:t>Tejas</w:t>
      </w:r>
      <w:proofErr w:type="spellEnd"/>
      <w:r>
        <w:t xml:space="preserve"> </w:t>
      </w:r>
      <w:proofErr w:type="spellStart"/>
      <w:r>
        <w:t>Foco</w:t>
      </w:r>
      <w:proofErr w:type="spellEnd"/>
      <w:r>
        <w:t xml:space="preserve"> Regional Conference, Texas A &amp; M University, College Station. </w:t>
      </w:r>
    </w:p>
    <w:p w14:paraId="2EAF6D29" w14:textId="77777777" w:rsidR="002A3B85" w:rsidRDefault="002A3B85" w:rsidP="002A3B85"/>
    <w:p w14:paraId="1AFB7FC2" w14:textId="77777777" w:rsidR="002A3B85" w:rsidRDefault="002A3B85" w:rsidP="002A3B85">
      <w:r>
        <w:t xml:space="preserve">Monday, Feb. 27: Due: Final Draft of Personal Narrative. Discuss: The </w:t>
      </w:r>
      <w:proofErr w:type="spellStart"/>
      <w:r>
        <w:t>Librotraficantes</w:t>
      </w:r>
      <w:proofErr w:type="spellEnd"/>
      <w:r>
        <w:t>.</w:t>
      </w:r>
    </w:p>
    <w:p w14:paraId="3D61025A" w14:textId="77777777" w:rsidR="002A3B85" w:rsidRDefault="002A3B85" w:rsidP="002A3B85">
      <w:r>
        <w:t>Wednesday, March 1: View: Oral Arguments in the 9</w:t>
      </w:r>
      <w:r w:rsidRPr="006452DA">
        <w:rPr>
          <w:vertAlign w:val="superscript"/>
        </w:rPr>
        <w:t>th</w:t>
      </w:r>
      <w:r>
        <w:t xml:space="preserve"> Circuit Court case of the banning of Ethnic Studies in Arizona. </w:t>
      </w:r>
    </w:p>
    <w:p w14:paraId="4DA41E78" w14:textId="77777777" w:rsidR="002A3B85" w:rsidRDefault="002A3B85" w:rsidP="002A3B85"/>
    <w:p w14:paraId="2C31D163" w14:textId="77777777" w:rsidR="002A3B85" w:rsidRPr="009F15D4" w:rsidRDefault="002A3B85" w:rsidP="002A3B85">
      <w:pPr>
        <w:rPr>
          <w:rFonts w:ascii="Arial" w:hAnsi="Arial" w:cs="Arial"/>
          <w:color w:val="000000"/>
        </w:rPr>
      </w:pPr>
      <w:r>
        <w:t xml:space="preserve">Thursday, </w:t>
      </w:r>
      <w:r w:rsidRPr="009F15D4">
        <w:rPr>
          <w:rFonts w:ascii="Arial" w:hAnsi="Arial" w:cs="Arial"/>
          <w:color w:val="000000"/>
        </w:rPr>
        <w:t xml:space="preserve">March 2 </w:t>
      </w:r>
      <w:r>
        <w:rPr>
          <w:rFonts w:ascii="Arial" w:hAnsi="Arial" w:cs="Arial"/>
          <w:color w:val="000000"/>
        </w:rPr>
        <w:t>6:30 pm - 7p,Free</w:t>
      </w:r>
      <w:r>
        <w:rPr>
          <w:rFonts w:ascii="Arial" w:hAnsi="Arial" w:cs="Arial"/>
          <w:color w:val="000000"/>
        </w:rPr>
        <w:br/>
      </w:r>
      <w:r w:rsidRPr="009F15D4">
        <w:rPr>
          <w:rFonts w:ascii="Arial" w:hAnsi="Arial" w:cs="Arial"/>
          <w:color w:val="000000"/>
        </w:rPr>
        <w:t xml:space="preserve">Reading featuring writers from the  anthology "Entre Guadalupe y </w:t>
      </w:r>
      <w:proofErr w:type="spellStart"/>
      <w:r w:rsidRPr="009F15D4">
        <w:rPr>
          <w:rFonts w:ascii="Arial" w:hAnsi="Arial" w:cs="Arial"/>
          <w:color w:val="000000"/>
        </w:rPr>
        <w:t>Malinche</w:t>
      </w:r>
      <w:proofErr w:type="spellEnd"/>
      <w:r w:rsidRPr="009F15D4">
        <w:rPr>
          <w:rFonts w:ascii="Arial" w:hAnsi="Arial" w:cs="Arial"/>
          <w:color w:val="000000"/>
        </w:rPr>
        <w:t xml:space="preserve">: </w:t>
      </w:r>
      <w:proofErr w:type="spellStart"/>
      <w:r w:rsidRPr="009F15D4">
        <w:rPr>
          <w:rFonts w:ascii="Arial" w:hAnsi="Arial" w:cs="Arial"/>
          <w:color w:val="000000"/>
        </w:rPr>
        <w:t>Tejanas</w:t>
      </w:r>
      <w:proofErr w:type="spellEnd"/>
      <w:r w:rsidRPr="009F15D4">
        <w:rPr>
          <w:rFonts w:ascii="Arial" w:hAnsi="Arial" w:cs="Arial"/>
          <w:color w:val="000000"/>
        </w:rPr>
        <w:t xml:space="preserve"> in Literature and Art,"</w:t>
      </w:r>
      <w:r>
        <w:rPr>
          <w:rFonts w:ascii="Arial" w:hAnsi="Arial" w:cs="Arial"/>
          <w:color w:val="000000"/>
        </w:rPr>
        <w:t xml:space="preserve"> </w:t>
      </w:r>
      <w:r w:rsidRPr="009F15D4">
        <w:rPr>
          <w:rFonts w:ascii="Arial" w:hAnsi="Arial" w:cs="Arial"/>
          <w:color w:val="000000"/>
        </w:rPr>
        <w:t xml:space="preserve">with Chicana icons Norma Cantu and </w:t>
      </w:r>
      <w:r>
        <w:rPr>
          <w:rFonts w:ascii="Arial" w:hAnsi="Arial" w:cs="Arial"/>
          <w:color w:val="000000"/>
        </w:rPr>
        <w:t xml:space="preserve">Ines Hernandez at </w:t>
      </w:r>
      <w:r w:rsidRPr="009F15D4">
        <w:rPr>
          <w:rFonts w:ascii="Arial" w:hAnsi="Arial" w:cs="Arial"/>
          <w:color w:val="000000"/>
        </w:rPr>
        <w:t xml:space="preserve">Nuestra Palabra Arts and Books Home of </w:t>
      </w:r>
      <w:proofErr w:type="spellStart"/>
      <w:r w:rsidRPr="009F15D4">
        <w:rPr>
          <w:rFonts w:ascii="Arial" w:hAnsi="Arial" w:cs="Arial"/>
          <w:color w:val="000000"/>
        </w:rPr>
        <w:t>Pancho</w:t>
      </w:r>
      <w:proofErr w:type="spellEnd"/>
      <w:r w:rsidRPr="009F15D4">
        <w:rPr>
          <w:rFonts w:ascii="Arial" w:hAnsi="Arial" w:cs="Arial"/>
          <w:color w:val="000000"/>
        </w:rPr>
        <w:t xml:space="preserve"> Clause</w:t>
      </w:r>
      <w:r>
        <w:rPr>
          <w:rFonts w:ascii="Arial" w:hAnsi="Arial" w:cs="Arial"/>
          <w:color w:val="000000"/>
        </w:rPr>
        <w:t xml:space="preserve"> </w:t>
      </w:r>
      <w:r w:rsidRPr="009F15D4">
        <w:rPr>
          <w:rFonts w:ascii="Arial" w:hAnsi="Arial" w:cs="Arial"/>
          <w:color w:val="000000"/>
        </w:rPr>
        <w:t xml:space="preserve">333 S. Jensen (Inside TBH, 3 blocks down from the </w:t>
      </w:r>
      <w:r>
        <w:rPr>
          <w:rFonts w:ascii="Arial" w:hAnsi="Arial" w:cs="Arial"/>
          <w:color w:val="000000"/>
        </w:rPr>
        <w:t>original</w:t>
      </w:r>
      <w:r w:rsidRPr="009F15D4">
        <w:rPr>
          <w:rFonts w:ascii="Arial" w:hAnsi="Arial" w:cs="Arial"/>
          <w:color w:val="000000"/>
        </w:rPr>
        <w:t xml:space="preserve"> </w:t>
      </w:r>
      <w:proofErr w:type="spellStart"/>
      <w:r w:rsidRPr="009F15D4">
        <w:rPr>
          <w:rFonts w:ascii="Arial" w:hAnsi="Arial" w:cs="Arial"/>
          <w:color w:val="000000"/>
        </w:rPr>
        <w:t>Ninfas</w:t>
      </w:r>
      <w:proofErr w:type="spellEnd"/>
      <w:r w:rsidRPr="009F15D4">
        <w:rPr>
          <w:rFonts w:ascii="Arial" w:hAnsi="Arial" w:cs="Arial"/>
          <w:color w:val="000000"/>
        </w:rPr>
        <w:t>.)</w:t>
      </w:r>
    </w:p>
    <w:p w14:paraId="0E3A9D1B" w14:textId="77777777" w:rsidR="002A3B85" w:rsidRPr="009F15D4" w:rsidRDefault="002A3B85" w:rsidP="002A3B85"/>
    <w:p w14:paraId="79A9DBFD" w14:textId="77777777" w:rsidR="002A3B85" w:rsidRDefault="002A3B85" w:rsidP="002A3B85"/>
    <w:p w14:paraId="0469682F" w14:textId="4F884ABC" w:rsidR="002A3B85" w:rsidRDefault="002A3B85" w:rsidP="002A3B85">
      <w:r>
        <w:t xml:space="preserve">Monday, March 6: 250 – 400 words: Why do you think Arizona banned Ethnic Studies? Quiz on: </w:t>
      </w:r>
      <w:r w:rsidRPr="001C635F">
        <w:t xml:space="preserve">"Texas GOP platform would discourage multiculturalism" by Tony Diaz listed as "What Kind of Republican Are you?" under "Essays" at </w:t>
      </w:r>
      <w:hyperlink r:id="rId9" w:history="1">
        <w:r w:rsidR="006F2A68" w:rsidRPr="004368D2">
          <w:rPr>
            <w:rStyle w:val="Hyperlink"/>
          </w:rPr>
          <w:t>www.tonydiaz.net</w:t>
        </w:r>
      </w:hyperlink>
      <w:r w:rsidRPr="001C635F">
        <w:t>.</w:t>
      </w:r>
      <w:r w:rsidR="006F2A68">
        <w:t xml:space="preserve"> Quiz: “I’m a Book Smuggler” by Tony Diaz at </w:t>
      </w:r>
      <w:hyperlink r:id="rId10" w:history="1">
        <w:r w:rsidR="006F2A68" w:rsidRPr="004368D2">
          <w:rPr>
            <w:rStyle w:val="Hyperlink"/>
          </w:rPr>
          <w:t>www.TonyDiaz.net</w:t>
        </w:r>
      </w:hyperlink>
      <w:r w:rsidR="006F2A68">
        <w:t xml:space="preserve">. </w:t>
      </w:r>
    </w:p>
    <w:p w14:paraId="5ACE7C82" w14:textId="0352D152" w:rsidR="002A3B85" w:rsidRDefault="002A3B85" w:rsidP="002A3B85">
      <w:r>
        <w:t xml:space="preserve">Wednesday, March 8: </w:t>
      </w:r>
      <w:r>
        <w:t xml:space="preserve">Due Rough Draft of Letter to the Editor. </w:t>
      </w:r>
    </w:p>
    <w:p w14:paraId="3E8B7239" w14:textId="77777777" w:rsidR="002A3B85" w:rsidRPr="009F15D4" w:rsidRDefault="002A3B85" w:rsidP="002A3B85">
      <w:r>
        <w:t xml:space="preserve">Wednesday, March 8: </w:t>
      </w:r>
      <w:r w:rsidRPr="009F15D4">
        <w:rPr>
          <w:rFonts w:ascii="Arial" w:hAnsi="Arial" w:cs="Arial"/>
          <w:color w:val="000000"/>
        </w:rPr>
        <w:t>7pm - 9 pm, Free</w:t>
      </w:r>
    </w:p>
    <w:p w14:paraId="06A9DD3C" w14:textId="77777777" w:rsidR="002A3B85" w:rsidRPr="009F15D4" w:rsidRDefault="002A3B85" w:rsidP="002A3B85">
      <w:pPr>
        <w:rPr>
          <w:rFonts w:ascii="Arial" w:hAnsi="Arial" w:cs="Arial"/>
          <w:color w:val="000000"/>
        </w:rPr>
      </w:pPr>
      <w:r w:rsidRPr="009F15D4">
        <w:rPr>
          <w:rFonts w:ascii="Arial" w:hAnsi="Arial" w:cs="Arial"/>
          <w:color w:val="000000"/>
        </w:rPr>
        <w:t xml:space="preserve">Release party for h6-the latest issue of </w:t>
      </w:r>
      <w:proofErr w:type="spellStart"/>
      <w:r w:rsidRPr="009F15D4">
        <w:rPr>
          <w:rFonts w:ascii="Arial" w:hAnsi="Arial" w:cs="Arial"/>
          <w:color w:val="000000"/>
        </w:rPr>
        <w:t>Dagoberto</w:t>
      </w:r>
      <w:proofErr w:type="spellEnd"/>
      <w:r w:rsidRPr="009F15D4">
        <w:rPr>
          <w:rFonts w:ascii="Arial" w:hAnsi="Arial" w:cs="Arial"/>
          <w:color w:val="000000"/>
        </w:rPr>
        <w:t xml:space="preserve"> </w:t>
      </w:r>
      <w:proofErr w:type="spellStart"/>
      <w:r w:rsidRPr="009F15D4">
        <w:rPr>
          <w:rFonts w:ascii="Arial" w:hAnsi="Arial" w:cs="Arial"/>
          <w:color w:val="000000"/>
        </w:rPr>
        <w:t>Gilb's</w:t>
      </w:r>
      <w:proofErr w:type="spellEnd"/>
      <w:r w:rsidRPr="009F15D4">
        <w:rPr>
          <w:rFonts w:ascii="Arial" w:hAnsi="Arial" w:cs="Arial"/>
          <w:color w:val="000000"/>
        </w:rPr>
        <w:t xml:space="preserve"> literary magazine </w:t>
      </w:r>
      <w:proofErr w:type="spellStart"/>
      <w:r w:rsidRPr="009F15D4">
        <w:rPr>
          <w:rFonts w:ascii="Arial" w:hAnsi="Arial" w:cs="Arial"/>
          <w:color w:val="000000"/>
        </w:rPr>
        <w:t>Huizache</w:t>
      </w:r>
      <w:proofErr w:type="spellEnd"/>
      <w:r w:rsidRPr="009F15D4">
        <w:rPr>
          <w:rFonts w:ascii="Arial" w:hAnsi="Arial" w:cs="Arial"/>
          <w:color w:val="000000"/>
        </w:rPr>
        <w:t xml:space="preserve">. Featuring nationally renowned writer </w:t>
      </w:r>
      <w:proofErr w:type="spellStart"/>
      <w:r w:rsidRPr="009F15D4">
        <w:rPr>
          <w:rFonts w:ascii="Arial" w:hAnsi="Arial" w:cs="Arial"/>
          <w:color w:val="000000"/>
        </w:rPr>
        <w:t>Dagoberto</w:t>
      </w:r>
      <w:proofErr w:type="spellEnd"/>
      <w:r w:rsidRPr="009F15D4">
        <w:rPr>
          <w:rFonts w:ascii="Arial" w:hAnsi="Arial" w:cs="Arial"/>
          <w:color w:val="000000"/>
        </w:rPr>
        <w:t xml:space="preserve"> </w:t>
      </w:r>
      <w:proofErr w:type="spellStart"/>
      <w:r w:rsidRPr="009F15D4">
        <w:rPr>
          <w:rFonts w:ascii="Arial" w:hAnsi="Arial" w:cs="Arial"/>
          <w:color w:val="000000"/>
        </w:rPr>
        <w:t>Gilb</w:t>
      </w:r>
      <w:proofErr w:type="spellEnd"/>
      <w:r w:rsidRPr="009F15D4">
        <w:rPr>
          <w:rFonts w:ascii="Arial" w:hAnsi="Arial" w:cs="Arial"/>
          <w:color w:val="000000"/>
        </w:rPr>
        <w:t xml:space="preserve"> (Before the End, After The Beginning) and Chicana legend poet Lorna Dee Cervantes</w:t>
      </w:r>
    </w:p>
    <w:p w14:paraId="3D99092F" w14:textId="77777777" w:rsidR="002A3B85" w:rsidRDefault="002A3B85" w:rsidP="002A3B85"/>
    <w:p w14:paraId="3302275E" w14:textId="77777777" w:rsidR="002A3B85" w:rsidRPr="00D209A2" w:rsidRDefault="002A3B85" w:rsidP="002A3B85">
      <w:pPr>
        <w:rPr>
          <w:b/>
          <w:u w:val="single"/>
        </w:rPr>
      </w:pPr>
      <w:r w:rsidRPr="00D209A2">
        <w:rPr>
          <w:b/>
          <w:u w:val="single"/>
        </w:rPr>
        <w:t>Spring Break: March 13 - 18</w:t>
      </w:r>
    </w:p>
    <w:p w14:paraId="74AD0C13" w14:textId="77777777" w:rsidR="002A3B85" w:rsidRDefault="002A3B85" w:rsidP="002A3B85"/>
    <w:p w14:paraId="2DB52752" w14:textId="244E8822" w:rsidR="002A3B85" w:rsidRDefault="002A3B85" w:rsidP="002A3B85">
      <w:r>
        <w:t xml:space="preserve">Monday, March 20: </w:t>
      </w:r>
      <w:r>
        <w:t xml:space="preserve">Due: Final Draft of Letter to the Editor. </w:t>
      </w:r>
      <w:r w:rsidR="00802090">
        <w:t xml:space="preserve"> Watch Lorna Dee Cervantes Video and other videos from the Librotraficante Video. </w:t>
      </w:r>
    </w:p>
    <w:p w14:paraId="19B2365B" w14:textId="7288EAE9" w:rsidR="002A3B85" w:rsidRDefault="002A3B85" w:rsidP="002A3B85">
      <w:r>
        <w:t xml:space="preserve">Wednesday, March 22: Due: Pre-op page for Community Project.  </w:t>
      </w:r>
      <w:r w:rsidR="006F2A68">
        <w:t xml:space="preserve">Quiz: </w:t>
      </w:r>
      <w:proofErr w:type="spellStart"/>
      <w:r w:rsidR="00802090">
        <w:t>Cabeza</w:t>
      </w:r>
      <w:proofErr w:type="spellEnd"/>
      <w:r w:rsidR="00802090">
        <w:t xml:space="preserve"> de </w:t>
      </w:r>
      <w:proofErr w:type="spellStart"/>
      <w:r w:rsidR="00802090">
        <w:t>Vaca</w:t>
      </w:r>
      <w:proofErr w:type="spellEnd"/>
      <w:r w:rsidR="00802090">
        <w:t xml:space="preserve"> &amp; Seguin pages 3 – 11 HECHO. Read </w:t>
      </w:r>
      <w:proofErr w:type="spellStart"/>
      <w:r w:rsidR="00802090">
        <w:t>Huizache</w:t>
      </w:r>
      <w:proofErr w:type="spellEnd"/>
      <w:r w:rsidR="00802090">
        <w:t xml:space="preserve"> entries. </w:t>
      </w:r>
    </w:p>
    <w:p w14:paraId="64DBF20F" w14:textId="77777777" w:rsidR="002A3B85" w:rsidRDefault="002A3B85" w:rsidP="002A3B85"/>
    <w:p w14:paraId="64E221B5" w14:textId="77777777" w:rsidR="002A3B85" w:rsidRDefault="002A3B85" w:rsidP="002A3B85">
      <w:r>
        <w:t xml:space="preserve">Thursday, March 23, </w:t>
      </w:r>
    </w:p>
    <w:p w14:paraId="52340B0C" w14:textId="77777777" w:rsidR="002A3B85" w:rsidRDefault="002A3B85" w:rsidP="002A3B85">
      <w:r>
        <w:t>Noon – 1pm: Lone Star College-North Harris WRC SSB-204</w:t>
      </w:r>
    </w:p>
    <w:p w14:paraId="3198B396" w14:textId="77777777" w:rsidR="002A3B85" w:rsidRDefault="002A3B85" w:rsidP="002A3B85">
      <w:r>
        <w:t xml:space="preserve">2pm – 3pm </w:t>
      </w:r>
      <w:proofErr w:type="spellStart"/>
      <w:r>
        <w:t>Greenspoint</w:t>
      </w:r>
      <w:proofErr w:type="spellEnd"/>
    </w:p>
    <w:p w14:paraId="4A2E4E5E" w14:textId="77777777" w:rsidR="002A3B85" w:rsidRDefault="002A3B85" w:rsidP="002A3B85"/>
    <w:p w14:paraId="6D8153EC" w14:textId="77777777" w:rsidR="002A3B85" w:rsidRDefault="002A3B85" w:rsidP="002A3B85">
      <w:r>
        <w:t xml:space="preserve">Super Latina Power Hour: Poetry presentation by Leslie Contreras Schwartz author of the poetry collection </w:t>
      </w:r>
      <w:r w:rsidRPr="005F281B">
        <w:rPr>
          <w:b/>
          <w:u w:val="single"/>
        </w:rPr>
        <w:t>Fuego</w:t>
      </w:r>
      <w:r>
        <w:t>.</w:t>
      </w:r>
    </w:p>
    <w:p w14:paraId="157D7488" w14:textId="77777777" w:rsidR="002A3B85" w:rsidRDefault="002A3B85" w:rsidP="002A3B85"/>
    <w:p w14:paraId="08EC392F" w14:textId="6120F103" w:rsidR="002A3B85" w:rsidRDefault="002A3B85" w:rsidP="002A3B85">
      <w:r>
        <w:t>Monday, March 27: MLA workshop.</w:t>
      </w:r>
      <w:r w:rsidR="00802090">
        <w:t xml:space="preserve"> Quiz: </w:t>
      </w:r>
      <w:proofErr w:type="spellStart"/>
      <w:r w:rsidR="00802090">
        <w:t>Huizache</w:t>
      </w:r>
      <w:proofErr w:type="spellEnd"/>
      <w:r w:rsidR="00802090">
        <w:t xml:space="preserve"> entries. </w:t>
      </w:r>
      <w:r w:rsidR="00814A94">
        <w:t xml:space="preserve"> Quiz </w:t>
      </w:r>
      <w:proofErr w:type="spellStart"/>
      <w:r w:rsidR="00814A94">
        <w:t>Chingo</w:t>
      </w:r>
      <w:proofErr w:type="spellEnd"/>
      <w:r w:rsidR="00814A94">
        <w:t xml:space="preserve"> Bling &amp; Selena HECHO.</w:t>
      </w:r>
      <w:bookmarkStart w:id="0" w:name="_GoBack"/>
      <w:bookmarkEnd w:id="0"/>
    </w:p>
    <w:p w14:paraId="695A8741" w14:textId="77777777" w:rsidR="002A3B85" w:rsidRDefault="002A3B85" w:rsidP="002A3B85">
      <w:r>
        <w:t xml:space="preserve">Wednesday, March 29: Library research presentation. </w:t>
      </w:r>
    </w:p>
    <w:p w14:paraId="5103B7E2" w14:textId="77777777" w:rsidR="002A3B85" w:rsidRDefault="002A3B85" w:rsidP="002A3B85"/>
    <w:p w14:paraId="16B228D4" w14:textId="0F9F54A7" w:rsidR="002A3B85" w:rsidRDefault="002A3B85" w:rsidP="002A3B85">
      <w:r>
        <w:t xml:space="preserve">Monday, April 3: </w:t>
      </w:r>
      <w:r w:rsidR="00461D00">
        <w:t xml:space="preserve">Quiz: Roy Benavidez 181 HECHO &amp; </w:t>
      </w:r>
      <w:r w:rsidR="00814A94">
        <w:t xml:space="preserve">Felix Longoria HECHO. </w:t>
      </w:r>
    </w:p>
    <w:p w14:paraId="4BD50AAE" w14:textId="77777777" w:rsidR="002A3B85" w:rsidRDefault="002A3B85" w:rsidP="002A3B85">
      <w:r>
        <w:t>Tuesday</w:t>
      </w:r>
      <w:r w:rsidRPr="00655B15">
        <w:t>, April 4, 2017</w:t>
      </w:r>
      <w:r>
        <w:t xml:space="preserve">: Due: Rough Draft of your Community Project presentation.  </w:t>
      </w:r>
    </w:p>
    <w:p w14:paraId="4707A1DB" w14:textId="77777777" w:rsidR="002A3B85" w:rsidRDefault="002A3B85" w:rsidP="002A3B85"/>
    <w:p w14:paraId="0AD936F0" w14:textId="77777777" w:rsidR="002A3B85" w:rsidRDefault="002A3B85" w:rsidP="002A3B85">
      <w:r>
        <w:t>Tuesday</w:t>
      </w:r>
      <w:r w:rsidRPr="00655B15">
        <w:t>, April 4, 2017</w:t>
      </w:r>
    </w:p>
    <w:p w14:paraId="4A1D49A3" w14:textId="77777777" w:rsidR="002A3B85" w:rsidRPr="00133B28" w:rsidRDefault="002A3B85" w:rsidP="002A3B85">
      <w:r w:rsidRPr="00133B28">
        <w:t xml:space="preserve">12:30 - 1:30 pm </w:t>
      </w:r>
      <w:r w:rsidRPr="00133B28">
        <w:br/>
        <w:t>Lone Star College - Victory Center 114</w:t>
      </w:r>
    </w:p>
    <w:p w14:paraId="609ED1BF" w14:textId="77777777" w:rsidR="002A3B85" w:rsidRDefault="002A3B85" w:rsidP="002A3B85">
      <w:r>
        <w:t xml:space="preserve">Lone Star College – North Harris (Room </w:t>
      </w:r>
      <w:proofErr w:type="spellStart"/>
      <w:r>
        <w:t>tba</w:t>
      </w:r>
      <w:proofErr w:type="spellEnd"/>
      <w:r>
        <w:t>)</w:t>
      </w:r>
    </w:p>
    <w:p w14:paraId="47E17CEE" w14:textId="77777777" w:rsidR="002A3B85" w:rsidRPr="00655B15" w:rsidRDefault="002A3B85" w:rsidP="002A3B85">
      <w:r w:rsidRPr="00655B15">
        <w:t>LASO Latino Poetry Jam</w:t>
      </w:r>
    </w:p>
    <w:p w14:paraId="3082898F" w14:textId="77777777" w:rsidR="002A3B85" w:rsidRPr="00655B15" w:rsidRDefault="002A3B85" w:rsidP="002A3B85">
      <w:r w:rsidRPr="00655B15">
        <w:t>In Honor of National Poetry Month</w:t>
      </w:r>
    </w:p>
    <w:p w14:paraId="1AE3F749" w14:textId="77777777" w:rsidR="002A3B85" w:rsidRDefault="002A3B85" w:rsidP="002A3B85"/>
    <w:p w14:paraId="3692782C" w14:textId="77777777" w:rsidR="002A3B85" w:rsidRDefault="002A3B85" w:rsidP="002A3B85">
      <w:r>
        <w:t>Wednesday, April 5:</w:t>
      </w:r>
      <w:r w:rsidRPr="00655B15">
        <w:br/>
        <w:t>4:00 - 4:45 pm</w:t>
      </w:r>
    </w:p>
    <w:p w14:paraId="2C1902DB" w14:textId="77777777" w:rsidR="002A3B85" w:rsidRDefault="002A3B85" w:rsidP="002A3B85">
      <w:r>
        <w:t xml:space="preserve">Lone Star College – North Harris (Room </w:t>
      </w:r>
      <w:proofErr w:type="spellStart"/>
      <w:r>
        <w:t>tba</w:t>
      </w:r>
      <w:proofErr w:type="spellEnd"/>
      <w:r>
        <w:t>)</w:t>
      </w:r>
    </w:p>
    <w:p w14:paraId="568F615A" w14:textId="77777777" w:rsidR="002A3B85" w:rsidRPr="00655B15" w:rsidRDefault="002A3B85" w:rsidP="002A3B85">
      <w:r w:rsidRPr="00655B15">
        <w:t>LASO Latino Poetry Jam</w:t>
      </w:r>
    </w:p>
    <w:p w14:paraId="559692B6" w14:textId="77777777" w:rsidR="002A3B85" w:rsidRPr="00655B15" w:rsidRDefault="002A3B85" w:rsidP="002A3B85">
      <w:r w:rsidRPr="00655B15">
        <w:t>In Honor of National Poetry Month</w:t>
      </w:r>
    </w:p>
    <w:p w14:paraId="0C8721DE" w14:textId="77777777" w:rsidR="002A3B85" w:rsidRPr="00655B15" w:rsidRDefault="002A3B85" w:rsidP="002A3B85">
      <w:r w:rsidRPr="00655B15">
        <w:t xml:space="preserve">in </w:t>
      </w:r>
      <w:proofErr w:type="spellStart"/>
      <w:r w:rsidRPr="00655B15">
        <w:t>Conjuction</w:t>
      </w:r>
      <w:proofErr w:type="spellEnd"/>
      <w:r w:rsidRPr="00655B15">
        <w:t xml:space="preserve"> with the Bayou City Book Festival:</w:t>
      </w:r>
    </w:p>
    <w:p w14:paraId="372AFBA5" w14:textId="77777777" w:rsidR="002A3B85" w:rsidRPr="00655B15" w:rsidRDefault="002A3B85" w:rsidP="002A3B85">
      <w:proofErr w:type="spellStart"/>
      <w:r w:rsidRPr="00655B15">
        <w:rPr>
          <w:b/>
          <w:bCs/>
        </w:rPr>
        <w:t>Libros</w:t>
      </w:r>
      <w:proofErr w:type="spellEnd"/>
      <w:r w:rsidRPr="00655B15">
        <w:rPr>
          <w:b/>
          <w:bCs/>
        </w:rPr>
        <w:t xml:space="preserve"> </w:t>
      </w:r>
      <w:proofErr w:type="spellStart"/>
      <w:r w:rsidRPr="00655B15">
        <w:rPr>
          <w:b/>
          <w:bCs/>
        </w:rPr>
        <w:t>en</w:t>
      </w:r>
      <w:proofErr w:type="spellEnd"/>
      <w:r w:rsidRPr="00655B15">
        <w:rPr>
          <w:b/>
          <w:bCs/>
        </w:rPr>
        <w:t xml:space="preserve"> </w:t>
      </w:r>
      <w:proofErr w:type="spellStart"/>
      <w:r w:rsidRPr="00655B15">
        <w:rPr>
          <w:b/>
          <w:bCs/>
        </w:rPr>
        <w:t>Español</w:t>
      </w:r>
      <w:proofErr w:type="spellEnd"/>
      <w:r w:rsidRPr="00655B15">
        <w:rPr>
          <w:b/>
          <w:bCs/>
        </w:rPr>
        <w:t> night.</w:t>
      </w:r>
    </w:p>
    <w:p w14:paraId="0704B30D" w14:textId="77777777" w:rsidR="002A3B85" w:rsidRPr="00655B15" w:rsidRDefault="002A3B85" w:rsidP="002A3B85">
      <w:r w:rsidRPr="00655B15">
        <w:rPr>
          <w:b/>
          <w:bCs/>
        </w:rPr>
        <w:t>Hosted by writer, activist and pr</w:t>
      </w:r>
      <w:r>
        <w:rPr>
          <w:b/>
          <w:bCs/>
        </w:rPr>
        <w:t>ofessor </w:t>
      </w:r>
      <w:r w:rsidRPr="00655B15">
        <w:rPr>
          <w:b/>
          <w:bCs/>
        </w:rPr>
        <w:t>Tony Diaz, El Librotraficante</w:t>
      </w:r>
    </w:p>
    <w:p w14:paraId="5A559F7C" w14:textId="77777777" w:rsidR="002A3B85" w:rsidRPr="00655B15" w:rsidRDefault="002A3B85" w:rsidP="002A3B85"/>
    <w:p w14:paraId="21D446DE" w14:textId="77777777" w:rsidR="002A3B85" w:rsidRPr="00655B15" w:rsidRDefault="002A3B85" w:rsidP="002A3B85">
      <w:hyperlink r:id="rId11" w:tgtFrame="_blank" w:history="1">
        <w:r w:rsidRPr="00655B15">
          <w:rPr>
            <w:rStyle w:val="Hyperlink"/>
          </w:rPr>
          <w:t>http://www.lonestar.edu/book-festival</w:t>
        </w:r>
      </w:hyperlink>
      <w:r w:rsidRPr="00655B15">
        <w:t> </w:t>
      </w:r>
    </w:p>
    <w:p w14:paraId="67AF7EEC" w14:textId="77777777" w:rsidR="002A3B85" w:rsidRDefault="002A3B85" w:rsidP="002A3B85"/>
    <w:p w14:paraId="52A5207D" w14:textId="77777777" w:rsidR="002A3B85" w:rsidRDefault="002A3B85" w:rsidP="002A3B85"/>
    <w:p w14:paraId="23DC45CF" w14:textId="77777777" w:rsidR="002A3B85" w:rsidRDefault="002A3B85" w:rsidP="002A3B85">
      <w:r>
        <w:t xml:space="preserve">April 11: Last Day to Drop and Receive a “W” </w:t>
      </w:r>
    </w:p>
    <w:p w14:paraId="546EED57" w14:textId="77777777" w:rsidR="002A3B85" w:rsidRDefault="002A3B85" w:rsidP="002A3B85">
      <w:r>
        <w:t xml:space="preserve">Monday, April 10: Viewing: LASO at the Movies: Showing of “Pride and Prejudice 9 am – 10:20 am, LSC-NH ACAD (TBA). </w:t>
      </w:r>
    </w:p>
    <w:p w14:paraId="3E9405F6" w14:textId="77777777" w:rsidR="002A3B85" w:rsidRDefault="002A3B85" w:rsidP="002A3B85">
      <w:r>
        <w:t xml:space="preserve">Wednesday, April 12: Due: </w:t>
      </w:r>
      <w:proofErr w:type="gramStart"/>
      <w:r>
        <w:t>250 word</w:t>
      </w:r>
      <w:proofErr w:type="gramEnd"/>
      <w:r>
        <w:t xml:space="preserve"> journal entry: What were some insights you learned about the Civil Rights movement from the film. </w:t>
      </w:r>
    </w:p>
    <w:p w14:paraId="4FB582A9" w14:textId="77777777" w:rsidR="002A3B85" w:rsidRDefault="002A3B85" w:rsidP="002A3B85"/>
    <w:p w14:paraId="01627480" w14:textId="3A42E6D8" w:rsidR="002A3B85" w:rsidRDefault="002A3B85" w:rsidP="002A3B85">
      <w:r>
        <w:t xml:space="preserve">Monday, April 17: Discuss mini-research paper. Quiz </w:t>
      </w:r>
      <w:proofErr w:type="gramStart"/>
      <w:r>
        <w:t xml:space="preserve">on </w:t>
      </w:r>
      <w:r w:rsidR="00461D00">
        <w:t xml:space="preserve"> Carlos</w:t>
      </w:r>
      <w:proofErr w:type="gramEnd"/>
      <w:r w:rsidR="00461D00">
        <w:t xml:space="preserve"> </w:t>
      </w:r>
      <w:proofErr w:type="spellStart"/>
      <w:r w:rsidR="00461D00">
        <w:t>Compian</w:t>
      </w:r>
      <w:proofErr w:type="spellEnd"/>
      <w:r w:rsidR="00461D00">
        <w:t xml:space="preserve"> 280 &amp; </w:t>
      </w:r>
      <w:proofErr w:type="spellStart"/>
      <w:r w:rsidR="00461D00">
        <w:t>raulsalinas</w:t>
      </w:r>
      <w:proofErr w:type="spellEnd"/>
      <w:r w:rsidR="00461D00">
        <w:t xml:space="preserve"> 284 HECHO, </w:t>
      </w:r>
      <w:r>
        <w:t xml:space="preserve"> </w:t>
      </w:r>
    </w:p>
    <w:p w14:paraId="391C0394" w14:textId="1FC8458D" w:rsidR="002A3B85" w:rsidRDefault="002A3B85" w:rsidP="002A3B85">
      <w:r>
        <w:t xml:space="preserve">Wednesday, April 19: Quiz </w:t>
      </w:r>
      <w:proofErr w:type="spellStart"/>
      <w:r w:rsidR="00461D00">
        <w:t>Evangelina</w:t>
      </w:r>
      <w:proofErr w:type="spellEnd"/>
      <w:r w:rsidR="00461D00">
        <w:t xml:space="preserve"> Vigil Pinon &amp; </w:t>
      </w:r>
      <w:proofErr w:type="spellStart"/>
      <w:r w:rsidR="00461D00">
        <w:t>Ton</w:t>
      </w:r>
      <w:r w:rsidR="00814A94">
        <w:t>antzin</w:t>
      </w:r>
      <w:proofErr w:type="spellEnd"/>
      <w:r w:rsidR="00814A94">
        <w:t xml:space="preserve"> </w:t>
      </w:r>
      <w:proofErr w:type="spellStart"/>
      <w:r w:rsidR="00814A94">
        <w:t>Canestraro</w:t>
      </w:r>
      <w:proofErr w:type="spellEnd"/>
      <w:r w:rsidR="00814A94">
        <w:t xml:space="preserve"> Garcia HECHO, &amp; Carmen </w:t>
      </w:r>
      <w:proofErr w:type="spellStart"/>
      <w:r w:rsidR="00814A94">
        <w:t>Tafolla</w:t>
      </w:r>
      <w:proofErr w:type="spellEnd"/>
      <w:r w:rsidR="00814A94">
        <w:t xml:space="preserve"> HECHO.</w:t>
      </w:r>
    </w:p>
    <w:p w14:paraId="02C21DA3" w14:textId="77777777" w:rsidR="002A3B85" w:rsidRDefault="002A3B85" w:rsidP="002A3B85"/>
    <w:p w14:paraId="6BF79F20" w14:textId="77777777" w:rsidR="002A3B85" w:rsidRDefault="002A3B85" w:rsidP="002A3B85">
      <w:r>
        <w:t xml:space="preserve">Monday, April 24: Due: Rough draft of mini-research paper. </w:t>
      </w:r>
    </w:p>
    <w:p w14:paraId="15A06F36" w14:textId="77777777" w:rsidR="002A3B85" w:rsidRDefault="002A3B85" w:rsidP="002A3B85">
      <w:r>
        <w:t xml:space="preserve">Wednesday, April 26: Research Paper workshop. </w:t>
      </w:r>
    </w:p>
    <w:p w14:paraId="46D73A44" w14:textId="77777777" w:rsidR="002A3B85" w:rsidRDefault="002A3B85" w:rsidP="002A3B85"/>
    <w:p w14:paraId="49E31FC4" w14:textId="5CBDEC56" w:rsidR="002A3B85" w:rsidRDefault="002A3B85" w:rsidP="002A3B85">
      <w:r>
        <w:t>Monday, May 1: Due: Final draft of mini-research paper.</w:t>
      </w:r>
      <w:r w:rsidR="00461D00">
        <w:t xml:space="preserve"> </w:t>
      </w:r>
      <w:r>
        <w:t xml:space="preserve">Practice for the Final Exam. </w:t>
      </w:r>
    </w:p>
    <w:p w14:paraId="29466C9C" w14:textId="77777777" w:rsidR="002A3B85" w:rsidRDefault="002A3B85" w:rsidP="002A3B85">
      <w:r>
        <w:lastRenderedPageBreak/>
        <w:t xml:space="preserve">Wednesday, May 3: Practice for the Final Exam. </w:t>
      </w:r>
    </w:p>
    <w:p w14:paraId="0DC15E50" w14:textId="77777777" w:rsidR="002A3B85" w:rsidRDefault="002A3B85" w:rsidP="002A3B85"/>
    <w:p w14:paraId="4E4BDB09" w14:textId="77777777" w:rsidR="002A3B85" w:rsidRDefault="002A3B85" w:rsidP="002A3B85">
      <w:r>
        <w:t>Final Exams Monday, May 8 – 14.</w:t>
      </w:r>
    </w:p>
    <w:p w14:paraId="4F1EB60B" w14:textId="77777777" w:rsidR="002A3B85" w:rsidRDefault="002A3B85" w:rsidP="002A3B85">
      <w:r>
        <w:t>Due: Final Research Paper</w:t>
      </w:r>
    </w:p>
    <w:p w14:paraId="683AB2AA" w14:textId="77777777" w:rsidR="002A3B85" w:rsidRDefault="002A3B85" w:rsidP="002A3B85">
      <w:r>
        <w:t>Journal Entries</w:t>
      </w:r>
    </w:p>
    <w:p w14:paraId="2EE50876" w14:textId="77777777" w:rsidR="002A3B85" w:rsidRDefault="002A3B85" w:rsidP="002A3B85">
      <w:r>
        <w:t xml:space="preserve">In-Class Final Exam </w:t>
      </w:r>
    </w:p>
    <w:p w14:paraId="23827581" w14:textId="77777777" w:rsidR="002A3B85" w:rsidRDefault="002A3B85" w:rsidP="002A3B85"/>
    <w:p w14:paraId="5EE29926" w14:textId="77777777" w:rsidR="002A3B85" w:rsidRDefault="002A3B85" w:rsidP="002A3B85">
      <w:r w:rsidRPr="00E42382">
        <w:t>http://www.lonestar.edu/examschedule.htm</w:t>
      </w:r>
    </w:p>
    <w:p w14:paraId="361A24FE" w14:textId="77777777" w:rsidR="002A3B85" w:rsidRDefault="002A3B85" w:rsidP="002A3B85"/>
    <w:p w14:paraId="2409E41D" w14:textId="77777777" w:rsidR="002A3B85" w:rsidRDefault="002A3B85" w:rsidP="002A3B85"/>
    <w:p w14:paraId="2A80FD16" w14:textId="77777777" w:rsidR="002A3B85" w:rsidRDefault="002A3B85" w:rsidP="002A3B85">
      <w:r>
        <w:t xml:space="preserve">The Latin American Student Organization (LASO) meets Mondays 2:30 pm – 3:30 pm at LSC-North Harris ACAD 223. We are looking for student leaders to begin chapters at LSC </w:t>
      </w:r>
      <w:proofErr w:type="spellStart"/>
      <w:r>
        <w:t>Greenspoint</w:t>
      </w:r>
      <w:proofErr w:type="spellEnd"/>
      <w:r>
        <w:t xml:space="preserve"> and LSC Victory Center. </w:t>
      </w:r>
    </w:p>
    <w:p w14:paraId="3179F296" w14:textId="77777777" w:rsidR="002A3B85" w:rsidRDefault="002A3B85" w:rsidP="002A3B85"/>
    <w:p w14:paraId="1BB17BA8" w14:textId="77777777" w:rsidR="008654D9" w:rsidRPr="00E11A19" w:rsidRDefault="008654D9" w:rsidP="008654D9">
      <w:r w:rsidRPr="00E11A19">
        <w:t>NOTE:</w:t>
      </w:r>
      <w:r w:rsidRPr="00E11A19">
        <w:tab/>
        <w:t xml:space="preserve">The due dates for a paper may change – but you will </w:t>
      </w:r>
      <w:r w:rsidRPr="00E11A19">
        <w:rPr>
          <w:u w:val="single"/>
        </w:rPr>
        <w:t>always</w:t>
      </w:r>
      <w:r w:rsidRPr="00E11A19">
        <w:t xml:space="preserve"> know. </w:t>
      </w:r>
      <w:r w:rsidRPr="00E11A19">
        <w:rPr>
          <w:b/>
          <w:bCs/>
          <w:u w:val="single"/>
        </w:rPr>
        <w:t>NO LATE PAPERS ACCEPTED</w:t>
      </w:r>
      <w:r w:rsidRPr="00E11A19">
        <w:t>.</w:t>
      </w:r>
    </w:p>
    <w:p w14:paraId="02E1908F" w14:textId="77777777" w:rsidR="008654D9" w:rsidRPr="00E11A19" w:rsidRDefault="008654D9" w:rsidP="008654D9">
      <w:r w:rsidRPr="00E11A19">
        <w:t xml:space="preserve">Workshops will include grammar exercises, collaboration and peer tutoring, and conferences – as needed. </w:t>
      </w:r>
    </w:p>
    <w:p w14:paraId="22737E17" w14:textId="77777777" w:rsidR="008654D9" w:rsidRPr="00E11A19" w:rsidRDefault="008654D9" w:rsidP="008654D9">
      <w:r w:rsidRPr="00E11A19">
        <w:t xml:space="preserve">Regular attendance is essential because outlines and rough drafts </w:t>
      </w:r>
      <w:r w:rsidRPr="00E11A19">
        <w:rPr>
          <w:b/>
          <w:bCs/>
          <w:u w:val="single"/>
        </w:rPr>
        <w:t>WILL</w:t>
      </w:r>
      <w:r w:rsidRPr="00E11A19">
        <w:t xml:space="preserve"> influence the grade on every essay/paper.</w:t>
      </w:r>
    </w:p>
    <w:p w14:paraId="6A7A4E00" w14:textId="77777777" w:rsidR="000E7ADD" w:rsidRDefault="000E7ADD" w:rsidP="008654D9"/>
    <w:p w14:paraId="2B0512FC" w14:textId="70438CB7" w:rsidR="008654D9" w:rsidRPr="000E7ADD" w:rsidRDefault="008654D9" w:rsidP="008654D9">
      <w:r w:rsidRPr="00A1659E">
        <w:rPr>
          <w:b/>
        </w:rPr>
        <w:t>Your grade for the course will be based on the following:</w:t>
      </w:r>
    </w:p>
    <w:p w14:paraId="7CB6054A" w14:textId="3E24EF79" w:rsidR="008654D9" w:rsidRPr="00406536" w:rsidRDefault="000E7ADD" w:rsidP="008654D9">
      <w:r>
        <w:t>Letter to the Editor</w:t>
      </w:r>
      <w:r w:rsidR="008654D9">
        <w:tab/>
      </w:r>
      <w:r w:rsidR="008654D9">
        <w:tab/>
      </w:r>
      <w:r w:rsidR="008654D9">
        <w:tab/>
      </w:r>
      <w:r w:rsidR="008654D9" w:rsidRPr="00406536">
        <w:t xml:space="preserve">    </w:t>
      </w:r>
      <w:r>
        <w:t xml:space="preserve">                          </w:t>
      </w:r>
      <w:r w:rsidR="008654D9">
        <w:t>100 pts</w:t>
      </w:r>
    </w:p>
    <w:p w14:paraId="6DF5ED7A" w14:textId="06358A2D" w:rsidR="008654D9" w:rsidRPr="00406536" w:rsidRDefault="001B3915" w:rsidP="008654D9">
      <w:r>
        <w:t xml:space="preserve">Journal (30 </w:t>
      </w:r>
      <w:r w:rsidR="008654D9">
        <w:t>pages)</w:t>
      </w:r>
      <w:r w:rsidR="008654D9">
        <w:tab/>
      </w:r>
      <w:r w:rsidR="008654D9">
        <w:tab/>
      </w:r>
      <w:r w:rsidR="008654D9">
        <w:tab/>
      </w:r>
      <w:r w:rsidR="008654D9" w:rsidRPr="00406536">
        <w:t xml:space="preserve"> </w:t>
      </w:r>
      <w:proofErr w:type="gramStart"/>
      <w:r>
        <w:tab/>
        <w:t xml:space="preserve">  </w:t>
      </w:r>
      <w:r w:rsidR="008654D9">
        <w:t>100</w:t>
      </w:r>
      <w:proofErr w:type="gramEnd"/>
      <w:r w:rsidR="008654D9">
        <w:t xml:space="preserve"> pts</w:t>
      </w:r>
    </w:p>
    <w:p w14:paraId="0EA45C6E" w14:textId="0A918DAC" w:rsidR="008654D9" w:rsidRPr="00406536" w:rsidRDefault="000E7ADD" w:rsidP="008654D9">
      <w:r>
        <w:t>MLA Exercise</w:t>
      </w:r>
      <w:r>
        <w:tab/>
      </w:r>
      <w:r w:rsidR="008654D9" w:rsidRPr="00406536">
        <w:t xml:space="preserve">                                        </w:t>
      </w:r>
      <w:r w:rsidR="008654D9">
        <w:tab/>
      </w:r>
      <w:r>
        <w:tab/>
      </w:r>
      <w:r w:rsidR="008654D9">
        <w:t xml:space="preserve"> 100 pts</w:t>
      </w:r>
    </w:p>
    <w:p w14:paraId="527AAC38" w14:textId="2157667E" w:rsidR="008654D9" w:rsidRPr="00406536" w:rsidRDefault="000E7ADD" w:rsidP="008654D9">
      <w:r>
        <w:t>Personal Narrative</w:t>
      </w:r>
      <w:r>
        <w:tab/>
      </w:r>
      <w:r w:rsidR="008654D9" w:rsidRPr="00406536">
        <w:t xml:space="preserve">                                      </w:t>
      </w:r>
      <w:r w:rsidR="008654D9">
        <w:tab/>
      </w:r>
      <w:r w:rsidR="008654D9" w:rsidRPr="00406536">
        <w:t xml:space="preserve"> </w:t>
      </w:r>
      <w:r w:rsidR="008654D9">
        <w:t xml:space="preserve"> 200 pts</w:t>
      </w:r>
    </w:p>
    <w:p w14:paraId="472DCC64" w14:textId="77777777" w:rsidR="008654D9" w:rsidRPr="00406536" w:rsidRDefault="008654D9" w:rsidP="008654D9">
      <w:r>
        <w:t>Min-Research paper</w:t>
      </w:r>
      <w:r w:rsidRPr="00406536">
        <w:t xml:space="preserve">                       </w:t>
      </w:r>
      <w:r>
        <w:t xml:space="preserve">                             </w:t>
      </w:r>
      <w:r>
        <w:tab/>
        <w:t xml:space="preserve"> 100 pts</w:t>
      </w:r>
    </w:p>
    <w:p w14:paraId="4306EF52" w14:textId="26FA8CA1" w:rsidR="008654D9" w:rsidRPr="00406536" w:rsidRDefault="001B3915" w:rsidP="008654D9">
      <w:r>
        <w:t>Community Project</w:t>
      </w:r>
      <w:r w:rsidR="008654D9" w:rsidRPr="00406536">
        <w:t xml:space="preserve">                                               </w:t>
      </w:r>
      <w:proofErr w:type="gramStart"/>
      <w:r w:rsidR="008654D9">
        <w:tab/>
        <w:t xml:space="preserve">  </w:t>
      </w:r>
      <w:r w:rsidR="008654D9" w:rsidRPr="00406536">
        <w:t>20</w:t>
      </w:r>
      <w:r w:rsidR="008654D9">
        <w:t>0</w:t>
      </w:r>
      <w:proofErr w:type="gramEnd"/>
      <w:r w:rsidR="008654D9">
        <w:t xml:space="preserve"> pts</w:t>
      </w:r>
      <w:r w:rsidR="008654D9" w:rsidRPr="00406536">
        <w:t xml:space="preserve">  </w:t>
      </w:r>
    </w:p>
    <w:p w14:paraId="7C17F234" w14:textId="77777777" w:rsidR="008654D9" w:rsidRPr="00406536" w:rsidRDefault="008654D9" w:rsidP="008654D9">
      <w:pPr>
        <w:rPr>
          <w:b/>
          <w:bCs/>
          <w:u w:val="single"/>
        </w:rPr>
      </w:pPr>
      <w:r w:rsidRPr="00406536">
        <w:t>Final Examination (</w:t>
      </w:r>
      <w:r>
        <w:t>In-class</w:t>
      </w:r>
      <w:r w:rsidRPr="00406536">
        <w:t xml:space="preserve">)                   </w:t>
      </w:r>
      <w:r>
        <w:tab/>
      </w:r>
      <w:r>
        <w:tab/>
      </w:r>
      <w:r w:rsidRPr="00406536">
        <w:t xml:space="preserve"> </w:t>
      </w:r>
      <w:r>
        <w:t xml:space="preserve"> </w:t>
      </w:r>
      <w:r w:rsidRPr="00406536">
        <w:t>20</w:t>
      </w:r>
      <w:r>
        <w:t>0 pts</w:t>
      </w:r>
      <w:r w:rsidRPr="00406536">
        <w:t xml:space="preserve">                                                              </w:t>
      </w:r>
    </w:p>
    <w:p w14:paraId="3DB3B7CA" w14:textId="77777777" w:rsidR="008654D9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</w:p>
    <w:p w14:paraId="329EA6D0" w14:textId="77777777" w:rsidR="008654D9" w:rsidRPr="00A80221" w:rsidRDefault="008654D9" w:rsidP="008654D9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A80221">
        <w:rPr>
          <w:rFonts w:ascii="Calibri" w:hAnsi="Calibri"/>
          <w:b/>
          <w:bCs/>
          <w:sz w:val="22"/>
          <w:szCs w:val="22"/>
        </w:rPr>
        <w:t>GRADING SCALE:</w:t>
      </w:r>
    </w:p>
    <w:p w14:paraId="0B7238A8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A=90 or above; B=80-89; C=70-79; D=60-69; F=59 or lower.</w:t>
      </w:r>
    </w:p>
    <w:p w14:paraId="37F43643" w14:textId="77777777" w:rsidR="008654D9" w:rsidRPr="00A80221" w:rsidRDefault="008654D9" w:rsidP="008654D9">
      <w:pPr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2ED268C8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b/>
          <w:bCs/>
          <w:sz w:val="22"/>
          <w:szCs w:val="22"/>
        </w:rPr>
        <w:t>Grading Policies</w:t>
      </w:r>
      <w:r w:rsidRPr="00A80221">
        <w:rPr>
          <w:rFonts w:ascii="Calibri" w:hAnsi="Calibri"/>
          <w:sz w:val="22"/>
          <w:szCs w:val="22"/>
        </w:rPr>
        <w:t>:</w:t>
      </w:r>
    </w:p>
    <w:p w14:paraId="590A7C39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a. General Evaluation Standards: see attached sheets.</w:t>
      </w:r>
    </w:p>
    <w:p w14:paraId="024C800F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b. Plagiarism on any assignment will be given an F.</w:t>
      </w:r>
    </w:p>
    <w:p w14:paraId="4BD981C3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</w:p>
    <w:p w14:paraId="7253E62A" w14:textId="77777777" w:rsidR="008654D9" w:rsidRPr="00A80221" w:rsidRDefault="008654D9" w:rsidP="008654D9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A80221">
        <w:rPr>
          <w:rFonts w:ascii="Calibri" w:hAnsi="Calibri"/>
          <w:b/>
          <w:sz w:val="22"/>
          <w:szCs w:val="22"/>
        </w:rPr>
        <w:t>N</w:t>
      </w:r>
      <w:r w:rsidRPr="00A80221">
        <w:rPr>
          <w:rFonts w:ascii="Calibri" w:hAnsi="Calibri"/>
          <w:b/>
          <w:bCs/>
          <w:sz w:val="22"/>
          <w:szCs w:val="22"/>
        </w:rPr>
        <w:t>ORTH HARRIS COLLEGE</w:t>
      </w:r>
    </w:p>
    <w:p w14:paraId="17B1BF50" w14:textId="77777777" w:rsidR="008654D9" w:rsidRPr="00A80221" w:rsidRDefault="008654D9" w:rsidP="008654D9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A80221">
        <w:rPr>
          <w:rFonts w:ascii="Calibri" w:hAnsi="Calibri"/>
          <w:b/>
          <w:bCs/>
          <w:sz w:val="22"/>
          <w:szCs w:val="22"/>
        </w:rPr>
        <w:t>DEPARTMENT of ENGLISH</w:t>
      </w:r>
    </w:p>
    <w:p w14:paraId="190522D4" w14:textId="77777777" w:rsidR="008654D9" w:rsidRPr="00A80221" w:rsidRDefault="008654D9" w:rsidP="008654D9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A80221">
        <w:rPr>
          <w:rFonts w:ascii="Calibri" w:hAnsi="Calibri"/>
          <w:b/>
          <w:bCs/>
          <w:sz w:val="22"/>
          <w:szCs w:val="22"/>
        </w:rPr>
        <w:t>General Evaluation Standards</w:t>
      </w:r>
    </w:p>
    <w:p w14:paraId="7515CC6B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Since quality of a student’s written work is a major factor in determining his/her grade, the student should be familiar with basic evaluation standards. The following points will receive attention:</w:t>
      </w:r>
    </w:p>
    <w:p w14:paraId="605027EB" w14:textId="77777777" w:rsidR="008654D9" w:rsidRPr="00A80221" w:rsidRDefault="008654D9" w:rsidP="008654D9">
      <w:pPr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Significance of purpose or controlling idea</w:t>
      </w:r>
    </w:p>
    <w:p w14:paraId="7E1856BB" w14:textId="77777777" w:rsidR="008654D9" w:rsidRPr="00A80221" w:rsidRDefault="008654D9" w:rsidP="008654D9">
      <w:pPr>
        <w:numPr>
          <w:ilvl w:val="0"/>
          <w:numId w:val="4"/>
        </w:num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Amount and relevance of supporting evidence</w:t>
      </w:r>
    </w:p>
    <w:p w14:paraId="06C44783" w14:textId="77777777" w:rsidR="008654D9" w:rsidRPr="00A80221" w:rsidRDefault="008654D9" w:rsidP="008654D9">
      <w:pPr>
        <w:numPr>
          <w:ilvl w:val="0"/>
          <w:numId w:val="5"/>
        </w:num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Originality and imagination</w:t>
      </w:r>
    </w:p>
    <w:p w14:paraId="32F81E91" w14:textId="77777777" w:rsidR="008654D9" w:rsidRPr="00A80221" w:rsidRDefault="008654D9" w:rsidP="008654D9">
      <w:pPr>
        <w:numPr>
          <w:ilvl w:val="0"/>
          <w:numId w:val="6"/>
        </w:num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Plan, proportion, and transitions</w:t>
      </w:r>
    </w:p>
    <w:p w14:paraId="73B9806E" w14:textId="77777777" w:rsidR="008654D9" w:rsidRPr="00A80221" w:rsidRDefault="008654D9" w:rsidP="008654D9">
      <w:pPr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Sentence structure</w:t>
      </w:r>
    </w:p>
    <w:p w14:paraId="2E810169" w14:textId="77777777" w:rsidR="008654D9" w:rsidRPr="00A80221" w:rsidRDefault="008654D9" w:rsidP="008654D9">
      <w:pPr>
        <w:numPr>
          <w:ilvl w:val="0"/>
          <w:numId w:val="8"/>
        </w:num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Diction</w:t>
      </w:r>
    </w:p>
    <w:p w14:paraId="261FDFF4" w14:textId="665AEE67" w:rsidR="00461D00" w:rsidRPr="00A80221" w:rsidRDefault="008654D9" w:rsidP="00461D00">
      <w:pPr>
        <w:numPr>
          <w:ilvl w:val="0"/>
          <w:numId w:val="9"/>
        </w:num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Mechanics</w:t>
      </w:r>
    </w:p>
    <w:p w14:paraId="5A9E4705" w14:textId="7D20926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Listed below are general characteristics of each grade category:</w:t>
      </w:r>
    </w:p>
    <w:p w14:paraId="051762B6" w14:textId="77777777" w:rsidR="008654D9" w:rsidRPr="00A80221" w:rsidRDefault="008654D9" w:rsidP="008654D9">
      <w:pPr>
        <w:spacing w:before="120" w:after="120"/>
        <w:rPr>
          <w:rFonts w:ascii="Calibri" w:hAnsi="Calibri"/>
          <w:b/>
          <w:bCs/>
          <w:sz w:val="22"/>
          <w:szCs w:val="22"/>
        </w:rPr>
        <w:sectPr w:rsidR="008654D9" w:rsidRPr="00A80221" w:rsidSect="008654D9">
          <w:footerReference w:type="even" r:id="rId12"/>
          <w:footerReference w:type="default" r:id="rId13"/>
          <w:type w:val="continuous"/>
          <w:pgSz w:w="12240" w:h="15840"/>
          <w:pgMar w:top="360" w:right="720" w:bottom="540" w:left="1440" w:header="720" w:footer="720" w:gutter="0"/>
          <w:cols w:space="720"/>
          <w:noEndnote/>
        </w:sectPr>
      </w:pPr>
    </w:p>
    <w:p w14:paraId="6D329610" w14:textId="77777777" w:rsidR="008654D9" w:rsidRPr="00A80221" w:rsidRDefault="008654D9" w:rsidP="008654D9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A80221">
        <w:rPr>
          <w:rFonts w:ascii="Calibri" w:hAnsi="Calibri"/>
          <w:b/>
          <w:bCs/>
          <w:sz w:val="22"/>
          <w:szCs w:val="22"/>
        </w:rPr>
        <w:lastRenderedPageBreak/>
        <w:t>Grade of A</w:t>
      </w:r>
    </w:p>
    <w:p w14:paraId="48B3DB9F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lastRenderedPageBreak/>
        <w:t>significant thesis</w:t>
      </w:r>
    </w:p>
    <w:p w14:paraId="36FD4DAF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lastRenderedPageBreak/>
        <w:t>excellent support of thesis</w:t>
      </w:r>
    </w:p>
    <w:p w14:paraId="2E9A1422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well-planned, well-proportioned,</w:t>
      </w:r>
    </w:p>
    <w:p w14:paraId="680322DB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effective transitions</w:t>
      </w:r>
    </w:p>
    <w:p w14:paraId="5B5D28D6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varied sentence structure</w:t>
      </w:r>
    </w:p>
    <w:p w14:paraId="1FF48E8F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accurate and imaginative diction</w:t>
      </w:r>
    </w:p>
    <w:p w14:paraId="040DBE3F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free from errors in grammar,</w:t>
      </w:r>
    </w:p>
    <w:p w14:paraId="1E483681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punctuation, and spelling</w:t>
      </w:r>
    </w:p>
    <w:p w14:paraId="535FAE81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</w:p>
    <w:p w14:paraId="18B67B2F" w14:textId="77777777" w:rsidR="008654D9" w:rsidRPr="00A80221" w:rsidRDefault="008654D9" w:rsidP="008654D9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A80221">
        <w:rPr>
          <w:rFonts w:ascii="Calibri" w:hAnsi="Calibri"/>
          <w:b/>
          <w:bCs/>
          <w:sz w:val="22"/>
          <w:szCs w:val="22"/>
        </w:rPr>
        <w:t>Grade of B</w:t>
      </w:r>
    </w:p>
    <w:p w14:paraId="2BA07844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significant point</w:t>
      </w:r>
    </w:p>
    <w:p w14:paraId="46329967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adequate support</w:t>
      </w:r>
    </w:p>
    <w:p w14:paraId="1E33CFF3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arrangement, proportion, and</w:t>
      </w:r>
    </w:p>
    <w:p w14:paraId="44BD545A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transitions</w:t>
      </w:r>
    </w:p>
    <w:p w14:paraId="2E59C794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complete sentences</w:t>
      </w:r>
    </w:p>
    <w:p w14:paraId="454A4C29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precise diction</w:t>
      </w:r>
    </w:p>
    <w:p w14:paraId="4E58A11A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practically free from mechanical</w:t>
      </w:r>
    </w:p>
    <w:p w14:paraId="392944FA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errors</w:t>
      </w:r>
    </w:p>
    <w:p w14:paraId="7F47FF30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</w:p>
    <w:p w14:paraId="0815C283" w14:textId="77777777" w:rsidR="008654D9" w:rsidRPr="00A80221" w:rsidRDefault="008654D9" w:rsidP="008654D9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A80221">
        <w:rPr>
          <w:rFonts w:ascii="Calibri" w:hAnsi="Calibri"/>
          <w:b/>
          <w:bCs/>
          <w:sz w:val="22"/>
          <w:szCs w:val="22"/>
        </w:rPr>
        <w:t>Grade of C</w:t>
      </w:r>
    </w:p>
    <w:p w14:paraId="45D3C89F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fairly obvious point with relevant</w:t>
      </w:r>
    </w:p>
    <w:p w14:paraId="68C45BF8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support, good planning, proportion,</w:t>
      </w:r>
    </w:p>
    <w:p w14:paraId="50091BA0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lastRenderedPageBreak/>
        <w:t>and transitions</w:t>
      </w:r>
    </w:p>
    <w:p w14:paraId="08759D7F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mechanically correct sentences</w:t>
      </w:r>
    </w:p>
    <w:p w14:paraId="2327D8D8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conventional diction</w:t>
      </w:r>
    </w:p>
    <w:p w14:paraId="4AB6A9CA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infrequent mechanical errors</w:t>
      </w:r>
    </w:p>
    <w:p w14:paraId="5C9C839F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</w:p>
    <w:p w14:paraId="7B725169" w14:textId="77777777" w:rsidR="008654D9" w:rsidRPr="00A80221" w:rsidRDefault="008654D9" w:rsidP="008654D9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A80221">
        <w:rPr>
          <w:rFonts w:ascii="Calibri" w:hAnsi="Calibri"/>
          <w:b/>
          <w:bCs/>
          <w:sz w:val="22"/>
          <w:szCs w:val="22"/>
        </w:rPr>
        <w:t>Grade of D</w:t>
      </w:r>
    </w:p>
    <w:p w14:paraId="6BAA2380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obvious or insignificant point with</w:t>
      </w:r>
    </w:p>
    <w:p w14:paraId="7920D72A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inadequate or irrelevant support,</w:t>
      </w:r>
    </w:p>
    <w:p w14:paraId="7BEB5539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weak planning, proportion, and good</w:t>
      </w:r>
    </w:p>
    <w:p w14:paraId="0E316C5D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transitions</w:t>
      </w:r>
    </w:p>
    <w:p w14:paraId="1916DA9E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unimaginative, faulty sentences</w:t>
      </w:r>
    </w:p>
    <w:p w14:paraId="1CCDA708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colorless diction</w:t>
      </w:r>
    </w:p>
    <w:p w14:paraId="188DAA43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many mechanical errors</w:t>
      </w:r>
    </w:p>
    <w:p w14:paraId="0DC98357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 xml:space="preserve">trivial thesis, lack of supporting </w:t>
      </w:r>
    </w:p>
    <w:p w14:paraId="06C06086" w14:textId="77777777" w:rsidR="008654D9" w:rsidRPr="00A80221" w:rsidRDefault="008654D9" w:rsidP="008654D9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A80221">
        <w:rPr>
          <w:rFonts w:ascii="Calibri" w:hAnsi="Calibri"/>
          <w:b/>
          <w:bCs/>
          <w:sz w:val="22"/>
          <w:szCs w:val="22"/>
        </w:rPr>
        <w:t>Grade of F</w:t>
      </w:r>
    </w:p>
    <w:p w14:paraId="1D43A5D6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material, lack of plan, proportion,</w:t>
      </w:r>
    </w:p>
    <w:p w14:paraId="473DBC36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and transitions</w:t>
      </w:r>
    </w:p>
    <w:p w14:paraId="266A49AC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frequent structural errors,</w:t>
      </w:r>
    </w:p>
    <w:p w14:paraId="56990E18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inadequate diction, illiterate</w:t>
      </w:r>
    </w:p>
    <w:p w14:paraId="48BE9AEA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  <w:sectPr w:rsidR="008654D9" w:rsidRPr="00A80221" w:rsidSect="000E7ADD">
          <w:type w:val="continuous"/>
          <w:pgSz w:w="12240" w:h="15840"/>
          <w:pgMar w:top="720" w:right="1440" w:bottom="1440" w:left="1440" w:header="720" w:footer="720" w:gutter="0"/>
          <w:cols w:num="2" w:space="720"/>
          <w:noEndnote/>
        </w:sectPr>
      </w:pPr>
      <w:r w:rsidRPr="00A80221">
        <w:rPr>
          <w:rFonts w:ascii="Calibri" w:hAnsi="Calibri"/>
          <w:sz w:val="22"/>
          <w:szCs w:val="22"/>
        </w:rPr>
        <w:t>mechanics</w:t>
      </w:r>
    </w:p>
    <w:p w14:paraId="5349E7EF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</w:p>
    <w:p w14:paraId="5553AF5D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</w:p>
    <w:p w14:paraId="067B6013" w14:textId="77777777" w:rsidR="008654D9" w:rsidRPr="00A80221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  <w:r w:rsidRPr="00A80221">
        <w:rPr>
          <w:rFonts w:ascii="Calibri" w:hAnsi="Calibri"/>
          <w:sz w:val="22"/>
          <w:szCs w:val="22"/>
        </w:rPr>
        <w:t>Instructors will apply the above standards relatively. It is not likely that a particular paper will have all the characteristics listed in any one grade category.</w:t>
      </w:r>
    </w:p>
    <w:p w14:paraId="462171D9" w14:textId="77777777" w:rsidR="008654D9" w:rsidRPr="003C5D15" w:rsidRDefault="008654D9" w:rsidP="008654D9">
      <w:pPr>
        <w:spacing w:before="120" w:after="120"/>
        <w:rPr>
          <w:rFonts w:ascii="Calibri" w:hAnsi="Calibri"/>
          <w:sz w:val="22"/>
          <w:szCs w:val="22"/>
        </w:rPr>
      </w:pPr>
    </w:p>
    <w:p w14:paraId="0C196D79" w14:textId="77777777" w:rsidR="008654D9" w:rsidRDefault="008654D9" w:rsidP="008654D9"/>
    <w:p w14:paraId="6EB5C84F" w14:textId="77777777" w:rsidR="005F4465" w:rsidRPr="00DE29AA" w:rsidRDefault="005F4465">
      <w:pPr>
        <w:jc w:val="both"/>
        <w:rPr>
          <w:rFonts w:ascii="Arial" w:hAnsi="Arial"/>
          <w:sz w:val="22"/>
        </w:rPr>
      </w:pPr>
    </w:p>
    <w:sectPr w:rsidR="005F4465" w:rsidRPr="00DE29AA">
      <w:type w:val="continuous"/>
      <w:pgSz w:w="12240" w:h="15840"/>
      <w:pgMar w:top="72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02655" w14:textId="77777777" w:rsidR="007B75E6" w:rsidRDefault="007B75E6">
      <w:r>
        <w:separator/>
      </w:r>
    </w:p>
  </w:endnote>
  <w:endnote w:type="continuationSeparator" w:id="0">
    <w:p w14:paraId="0F4F3800" w14:textId="77777777" w:rsidR="007B75E6" w:rsidRDefault="007B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9740D" w14:textId="77777777" w:rsidR="00394625" w:rsidRDefault="00394625" w:rsidP="000E7A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6004C" w14:textId="77777777" w:rsidR="00394625" w:rsidRDefault="003946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9AFA" w14:textId="77777777" w:rsidR="00394625" w:rsidRDefault="00394625" w:rsidP="000E7A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A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7538FE" w14:textId="77777777" w:rsidR="00394625" w:rsidRDefault="003946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4417A" w14:textId="77777777" w:rsidR="007B75E6" w:rsidRDefault="007B75E6">
      <w:r>
        <w:separator/>
      </w:r>
    </w:p>
  </w:footnote>
  <w:footnote w:type="continuationSeparator" w:id="0">
    <w:p w14:paraId="4A2A40BC" w14:textId="77777777" w:rsidR="007B75E6" w:rsidRDefault="007B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CEA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D3DDD"/>
    <w:multiLevelType w:val="hybridMultilevel"/>
    <w:tmpl w:val="D7F8E5F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>
    <w:nsid w:val="35FF46E7"/>
    <w:multiLevelType w:val="singleLevel"/>
    <w:tmpl w:val="EAE01596"/>
    <w:lvl w:ilvl="0">
      <w:start w:val="1"/>
      <w:numFmt w:val="decimal"/>
      <w:lvlText w:val="%1."/>
      <w:legacy w:legacy="1" w:legacySpace="0" w:legacyIndent="360"/>
      <w:lvlJc w:val="left"/>
      <w:rPr>
        <w:rFonts w:ascii="Comic Sans MS" w:hAnsi="Comic Sans M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7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8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9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9C"/>
    <w:rsid w:val="0007340B"/>
    <w:rsid w:val="000E7ADD"/>
    <w:rsid w:val="001B3915"/>
    <w:rsid w:val="00280383"/>
    <w:rsid w:val="002A3B85"/>
    <w:rsid w:val="003525C7"/>
    <w:rsid w:val="003577EA"/>
    <w:rsid w:val="00394625"/>
    <w:rsid w:val="003C36EB"/>
    <w:rsid w:val="00430B0D"/>
    <w:rsid w:val="00461D00"/>
    <w:rsid w:val="00462735"/>
    <w:rsid w:val="0047349C"/>
    <w:rsid w:val="00474785"/>
    <w:rsid w:val="00477963"/>
    <w:rsid w:val="004F5110"/>
    <w:rsid w:val="00553355"/>
    <w:rsid w:val="0058387D"/>
    <w:rsid w:val="005F4465"/>
    <w:rsid w:val="00653E03"/>
    <w:rsid w:val="006F2A68"/>
    <w:rsid w:val="006F2B50"/>
    <w:rsid w:val="007B75E6"/>
    <w:rsid w:val="00802090"/>
    <w:rsid w:val="00814A94"/>
    <w:rsid w:val="00817542"/>
    <w:rsid w:val="008654D9"/>
    <w:rsid w:val="008C5DEB"/>
    <w:rsid w:val="00BE551F"/>
    <w:rsid w:val="00CE3773"/>
    <w:rsid w:val="00D4182D"/>
    <w:rsid w:val="00D76933"/>
    <w:rsid w:val="00DB33AE"/>
    <w:rsid w:val="00DE29AA"/>
    <w:rsid w:val="00E47430"/>
    <w:rsid w:val="00F17AA7"/>
    <w:rsid w:val="00F445F2"/>
    <w:rsid w:val="00F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6AC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69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34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49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7542"/>
    <w:pPr>
      <w:spacing w:before="100" w:beforeAutospacing="1" w:after="100" w:afterAutospacing="1"/>
    </w:pPr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8654D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54D9"/>
    <w:rPr>
      <w:rFonts w:asciiTheme="minorHAnsi" w:eastAsiaTheme="minorEastAsia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86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nestar.edu/book-festiva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onydiaz.net" TargetMode="External"/><Relationship Id="rId10" Type="http://schemas.openxmlformats.org/officeDocument/2006/relationships/hyperlink" Target="http://www.TonyDiaz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nydiaz:Downloads:1301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37F30-97D9-C74C-AF97-35EAF881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HD:Users:tonydiaz:Downloads:1301SYLLABUS.dot</Template>
  <TotalTime>21</TotalTime>
  <Pages>4</Pages>
  <Words>1234</Words>
  <Characters>7037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Harris College</Company>
  <LinksUpToDate>false</LinksUpToDate>
  <CharactersWithSpaces>8255</CharactersWithSpaces>
  <SharedDoc>false</SharedDoc>
  <HLinks>
    <vt:vector size="12" baseType="variant">
      <vt:variant>
        <vt:i4>393246</vt:i4>
      </vt:variant>
      <vt:variant>
        <vt:i4>9</vt:i4>
      </vt:variant>
      <vt:variant>
        <vt:i4>0</vt:i4>
      </vt:variant>
      <vt:variant>
        <vt:i4>5</vt:i4>
      </vt:variant>
      <vt:variant>
        <vt:lpwstr>http://www.lonestar.edu/12803.htm</vt:lpwstr>
      </vt:variant>
      <vt:variant>
        <vt:lpwstr/>
      </vt:variant>
      <vt:variant>
        <vt:i4>3866659</vt:i4>
      </vt:variant>
      <vt:variant>
        <vt:i4>6</vt:i4>
      </vt:variant>
      <vt:variant>
        <vt:i4>0</vt:i4>
      </vt:variant>
      <vt:variant>
        <vt:i4>5</vt:i4>
      </vt:variant>
      <vt:variant>
        <vt:lpwstr>http://www.lonestar.edu/oem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Tony Diaz</dc:creator>
  <cp:keywords/>
  <cp:lastModifiedBy>Microsoft Office User</cp:lastModifiedBy>
  <cp:revision>4</cp:revision>
  <cp:lastPrinted>2013-10-29T18:23:00Z</cp:lastPrinted>
  <dcterms:created xsi:type="dcterms:W3CDTF">2017-01-30T11:39:00Z</dcterms:created>
  <dcterms:modified xsi:type="dcterms:W3CDTF">2017-01-30T11:59:00Z</dcterms:modified>
</cp:coreProperties>
</file>